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69AFE1" w14:textId="77777777" w:rsidR="00B91AB7" w:rsidRPr="00DA0E2A" w:rsidRDefault="00B91AB7" w:rsidP="00E63DDF">
      <w:pPr>
        <w:tabs>
          <w:tab w:val="left" w:pos="3119"/>
        </w:tabs>
        <w:autoSpaceDE w:val="0"/>
        <w:rPr>
          <w:rFonts w:asciiTheme="minorHAnsi" w:hAnsiTheme="minorHAnsi" w:cstheme="minorHAnsi"/>
          <w:b/>
          <w:color w:val="58595B"/>
          <w:lang w:val="cs-CZ"/>
        </w:rPr>
      </w:pPr>
    </w:p>
    <w:p w14:paraId="4A8D1E95" w14:textId="77777777" w:rsidR="00E63DDF" w:rsidRPr="00DA0E2A" w:rsidRDefault="00B91AB7" w:rsidP="00681D41">
      <w:pPr>
        <w:tabs>
          <w:tab w:val="left" w:pos="3119"/>
        </w:tabs>
        <w:autoSpaceDE w:val="0"/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</w:pPr>
      <w:r w:rsidRPr="00DA0E2A">
        <w:rPr>
          <w:rFonts w:asciiTheme="minorHAnsi" w:eastAsia="Times New Roman" w:hAnsiTheme="minorHAnsi" w:cstheme="minorHAnsi"/>
          <w:b/>
          <w:noProof/>
          <w:sz w:val="28"/>
          <w:szCs w:val="28"/>
          <w:lang w:val="cs-CZ" w:eastAsia="cs-CZ"/>
        </w:rPr>
        <w:drawing>
          <wp:anchor distT="0" distB="0" distL="114935" distR="114935" simplePos="0" relativeHeight="251657728" behindDoc="1" locked="0" layoutInCell="1" allowOverlap="1" wp14:anchorId="2FECC973" wp14:editId="29F90111">
            <wp:simplePos x="0" y="0"/>
            <wp:positionH relativeFrom="page">
              <wp:posOffset>805815</wp:posOffset>
            </wp:positionH>
            <wp:positionV relativeFrom="page">
              <wp:posOffset>558165</wp:posOffset>
            </wp:positionV>
            <wp:extent cx="672465" cy="116776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167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DDF" w:rsidRPr="00DA0E2A"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  <w:t>Armáda spásy v České republice, z. s.</w:t>
      </w:r>
    </w:p>
    <w:p w14:paraId="22DB1DC9" w14:textId="77777777" w:rsidR="00B91AB7" w:rsidRPr="00DA0E2A" w:rsidRDefault="00B91AB7" w:rsidP="00681D41">
      <w:pPr>
        <w:tabs>
          <w:tab w:val="left" w:pos="3119"/>
        </w:tabs>
        <w:autoSpaceDE w:val="0"/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</w:pPr>
    </w:p>
    <w:p w14:paraId="4B1271D3" w14:textId="77777777" w:rsidR="00547565" w:rsidRPr="00DA0E2A" w:rsidRDefault="00DA0E2A" w:rsidP="002A6BE4">
      <w:pPr>
        <w:tabs>
          <w:tab w:val="left" w:pos="3119"/>
        </w:tabs>
        <w:autoSpaceDE w:val="0"/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</w:pPr>
      <w:r w:rsidRPr="00DA0E2A"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  <w:t xml:space="preserve">Armáda spásy, </w:t>
      </w:r>
      <w:r w:rsidR="00A70922"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  <w:br/>
        <w:t>Prevence bezdomovectví</w:t>
      </w:r>
      <w:r w:rsidR="00A70922"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  <w:br/>
      </w:r>
      <w:r w:rsidR="002A6BE4"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  <w:t>Sociálně aktivizační služba pro rodiny s</w:t>
      </w:r>
      <w:r w:rsidR="00A70922"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  <w:t> dětmi</w:t>
      </w:r>
    </w:p>
    <w:p w14:paraId="1DA58246" w14:textId="77777777" w:rsidR="00681D41" w:rsidRPr="007D1804" w:rsidRDefault="002A6BE4" w:rsidP="007D1804">
      <w:pPr>
        <w:tabs>
          <w:tab w:val="left" w:pos="3119"/>
        </w:tabs>
        <w:autoSpaceDE w:val="0"/>
        <w:spacing w:after="240"/>
        <w:rPr>
          <w:rFonts w:asciiTheme="minorHAnsi" w:hAnsiTheme="minorHAnsi" w:cstheme="minorHAnsi"/>
          <w:color w:val="58595B"/>
          <w:sz w:val="24"/>
          <w:szCs w:val="28"/>
          <w:lang w:val="cs-CZ"/>
        </w:rPr>
      </w:pPr>
      <w:r w:rsidRPr="00A70922">
        <w:rPr>
          <w:rFonts w:asciiTheme="minorHAnsi" w:hAnsiTheme="minorHAnsi" w:cstheme="minorHAnsi"/>
          <w:color w:val="58595B"/>
          <w:sz w:val="24"/>
          <w:szCs w:val="28"/>
          <w:lang w:val="cs-CZ"/>
        </w:rPr>
        <w:t>Horní 1112</w:t>
      </w:r>
      <w:r w:rsidR="00B327CE" w:rsidRPr="00A70922">
        <w:rPr>
          <w:rFonts w:asciiTheme="minorHAnsi" w:hAnsiTheme="minorHAnsi" w:cstheme="minorHAnsi"/>
          <w:color w:val="58595B"/>
          <w:sz w:val="24"/>
          <w:szCs w:val="28"/>
          <w:lang w:val="cs-CZ"/>
        </w:rPr>
        <w:t>, Kopřivnice</w:t>
      </w:r>
    </w:p>
    <w:p w14:paraId="71836A01" w14:textId="77777777" w:rsidR="008F5136" w:rsidRPr="00A70922" w:rsidRDefault="008F5136" w:rsidP="00681D41">
      <w:pPr>
        <w:tabs>
          <w:tab w:val="left" w:pos="567"/>
        </w:tabs>
        <w:spacing w:after="120" w:line="240" w:lineRule="auto"/>
        <w:rPr>
          <w:rFonts w:asciiTheme="minorHAnsi" w:eastAsia="Times New Roman" w:hAnsiTheme="minorHAnsi" w:cstheme="minorHAnsi"/>
          <w:sz w:val="24"/>
          <w:szCs w:val="28"/>
          <w:lang w:val="cs-CZ" w:eastAsia="cs-CZ"/>
        </w:rPr>
      </w:pPr>
      <w:r w:rsidRPr="00A70922">
        <w:rPr>
          <w:rFonts w:asciiTheme="minorHAnsi" w:eastAsia="Times New Roman" w:hAnsiTheme="minorHAnsi" w:cstheme="minorHAnsi"/>
          <w:sz w:val="24"/>
          <w:szCs w:val="28"/>
          <w:lang w:val="cs-CZ" w:eastAsia="cs-CZ"/>
        </w:rPr>
        <w:t xml:space="preserve">vypisuje </w:t>
      </w:r>
      <w:r w:rsidRPr="00A70922">
        <w:rPr>
          <w:rFonts w:asciiTheme="minorHAnsi" w:eastAsia="Times New Roman" w:hAnsiTheme="minorHAnsi" w:cstheme="minorHAnsi"/>
          <w:color w:val="auto"/>
          <w:sz w:val="24"/>
          <w:szCs w:val="28"/>
          <w:lang w:val="cs-CZ" w:eastAsia="cs-CZ"/>
        </w:rPr>
        <w:t>v</w:t>
      </w:r>
      <w:r w:rsidRPr="00A70922">
        <w:rPr>
          <w:rFonts w:asciiTheme="minorHAnsi" w:eastAsia="Times New Roman" w:hAnsiTheme="minorHAnsi" w:cstheme="minorHAnsi"/>
          <w:sz w:val="24"/>
          <w:szCs w:val="28"/>
          <w:lang w:val="cs-CZ" w:eastAsia="cs-CZ"/>
        </w:rPr>
        <w:t>ýběrové řízení na pracovní pozici</w:t>
      </w:r>
    </w:p>
    <w:p w14:paraId="59869981" w14:textId="77777777" w:rsidR="002754E3" w:rsidRDefault="00913C1A" w:rsidP="00681D41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  <w:t xml:space="preserve">SOCIÁLNÍ PRACOVNÍK </w:t>
      </w:r>
    </w:p>
    <w:p w14:paraId="1BBBCE7F" w14:textId="77777777" w:rsidR="002A6BE4" w:rsidRPr="00A70922" w:rsidRDefault="002A6BE4" w:rsidP="00681D41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b/>
          <w:sz w:val="24"/>
          <w:szCs w:val="28"/>
          <w:lang w:val="cs-CZ" w:eastAsia="cs-CZ"/>
        </w:rPr>
      </w:pPr>
      <w:r w:rsidRPr="00A70922">
        <w:rPr>
          <w:rFonts w:asciiTheme="minorHAnsi" w:eastAsia="Times New Roman" w:hAnsiTheme="minorHAnsi" w:cstheme="minorHAnsi"/>
          <w:b/>
          <w:sz w:val="24"/>
          <w:szCs w:val="28"/>
          <w:lang w:val="cs-CZ" w:eastAsia="cs-CZ"/>
        </w:rPr>
        <w:t>Zástup za mateřskou dovolenou</w:t>
      </w:r>
    </w:p>
    <w:p w14:paraId="0EED8F71" w14:textId="77777777" w:rsidR="00913C1A" w:rsidRPr="00A70922" w:rsidRDefault="00A70922" w:rsidP="00A70922">
      <w:pPr>
        <w:tabs>
          <w:tab w:val="left" w:pos="0"/>
        </w:tabs>
        <w:spacing w:before="240" w:line="240" w:lineRule="auto"/>
        <w:jc w:val="both"/>
        <w:rPr>
          <w:rFonts w:asciiTheme="minorHAnsi" w:eastAsia="Times New Roman" w:hAnsiTheme="minorHAnsi" w:cstheme="minorHAnsi"/>
          <w:b/>
          <w:lang w:val="cs-CZ" w:eastAsia="cs-CZ"/>
        </w:rPr>
      </w:pPr>
      <w:r w:rsidRPr="00A70922">
        <w:rPr>
          <w:rFonts w:asciiTheme="minorHAnsi" w:eastAsia="Times New Roman" w:hAnsiTheme="minorHAnsi" w:cstheme="minorHAnsi"/>
          <w:b/>
          <w:lang w:val="cs-CZ" w:eastAsia="cs-CZ"/>
        </w:rPr>
        <w:t>Požadujeme</w:t>
      </w:r>
      <w:r>
        <w:rPr>
          <w:rFonts w:asciiTheme="minorHAnsi" w:eastAsia="Times New Roman" w:hAnsiTheme="minorHAnsi" w:cstheme="minorHAnsi"/>
          <w:b/>
          <w:lang w:val="cs-CZ" w:eastAsia="cs-CZ"/>
        </w:rPr>
        <w:t>:</w:t>
      </w:r>
    </w:p>
    <w:p w14:paraId="4AA4A975" w14:textId="77777777" w:rsidR="00B91AB7" w:rsidRPr="007D1804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Vzdělání pro výkon práce sociálního pracovníka, dle požadavků § 110 zákona o sociálních službách č. 108/2006 Sb., tj. vyšší odborné nebo vysokoškolské vzdělání v oboru sociální práce a příbuzných oborech</w:t>
      </w:r>
      <w:r w:rsidR="00483150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, které jsou akreditovány pro výkon práce sociálního pracovníka</w:t>
      </w:r>
      <w:r w:rsidR="00070CB4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.</w:t>
      </w:r>
      <w:r w:rsidR="00483150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 xml:space="preserve"> </w:t>
      </w:r>
    </w:p>
    <w:p w14:paraId="2A05CB51" w14:textId="77777777" w:rsidR="00B91AB7" w:rsidRPr="007D1804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Trestní bezúhonnost</w:t>
      </w:r>
    </w:p>
    <w:p w14:paraId="3B55A5C9" w14:textId="77777777" w:rsidR="00B91AB7" w:rsidRPr="007D1804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Zdravotní způsobilost</w:t>
      </w:r>
    </w:p>
    <w:p w14:paraId="5FC5F52C" w14:textId="77777777" w:rsidR="00B91AB7" w:rsidRPr="007D1804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 xml:space="preserve">Iniciativní a vstřícný přístup k uživatelům sociální služby, dobré komunikační schopnosti </w:t>
      </w:r>
    </w:p>
    <w:p w14:paraId="485B7B11" w14:textId="77777777" w:rsidR="00A70922" w:rsidRPr="00A70922" w:rsidRDefault="00A70922" w:rsidP="00A7092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O</w:t>
      </w:r>
      <w:r w:rsidRPr="00A70922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rientaci v relevantních právních předpisech (zejm. zákon o sociálních službách a zákon o sociálně-právní ochraně dětí)</w:t>
      </w:r>
    </w:p>
    <w:p w14:paraId="788D0C18" w14:textId="77777777" w:rsidR="00A70922" w:rsidRPr="00A70922" w:rsidRDefault="00A70922" w:rsidP="00A7092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S</w:t>
      </w:r>
      <w:r w:rsidRPr="00A70922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amostatnost, zodpovědnost, flexibilitu, schopnost emp</w:t>
      </w: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atie, ochotu dále se vzdělávat</w:t>
      </w:r>
    </w:p>
    <w:p w14:paraId="5615FB84" w14:textId="77777777" w:rsidR="00A70922" w:rsidRPr="007D1804" w:rsidRDefault="00A70922" w:rsidP="007D1804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Respektování křesťanských zásad Armády spásy</w:t>
      </w:r>
    </w:p>
    <w:p w14:paraId="245EC81A" w14:textId="77777777" w:rsidR="00B91AB7" w:rsidRPr="00DA0E2A" w:rsidRDefault="00B91AB7" w:rsidP="007D1804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theme="minorHAnsi"/>
          <w:b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lang w:val="cs-CZ" w:eastAsia="cs-CZ"/>
        </w:rPr>
        <w:t>Vítáme:</w:t>
      </w:r>
    </w:p>
    <w:p w14:paraId="632F5C6B" w14:textId="77777777" w:rsidR="00B91AB7" w:rsidRPr="007D1804" w:rsidRDefault="00B91AB7" w:rsidP="007D1804">
      <w:pPr>
        <w:numPr>
          <w:ilvl w:val="0"/>
          <w:numId w:val="16"/>
        </w:num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Praxi v sociálních službách</w:t>
      </w:r>
    </w:p>
    <w:p w14:paraId="2AF95FF2" w14:textId="77777777" w:rsidR="00A70922" w:rsidRPr="007D1804" w:rsidRDefault="00B91AB7" w:rsidP="007D180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Řidičský průkaz sk. B</w:t>
      </w:r>
    </w:p>
    <w:p w14:paraId="3BE2900B" w14:textId="77777777" w:rsidR="00A70922" w:rsidRPr="007D1804" w:rsidRDefault="00A70922" w:rsidP="007D1804">
      <w:pPr>
        <w:numPr>
          <w:ilvl w:val="0"/>
          <w:numId w:val="16"/>
        </w:numPr>
        <w:shd w:val="clear" w:color="auto" w:fill="FFFFFF"/>
        <w:spacing w:before="100" w:beforeAutospacing="1" w:line="240" w:lineRule="auto"/>
        <w:jc w:val="left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Zkušenosti s prací s rodinami s dětmi</w:t>
      </w:r>
    </w:p>
    <w:p w14:paraId="7DBCDA9F" w14:textId="77777777" w:rsidR="00B91AB7" w:rsidRPr="00DA0E2A" w:rsidRDefault="00B91AB7" w:rsidP="00A70922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theme="minorHAnsi"/>
          <w:b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lang w:val="cs-CZ" w:eastAsia="cs-CZ"/>
        </w:rPr>
        <w:t>Nabízíme:</w:t>
      </w:r>
    </w:p>
    <w:p w14:paraId="511C03CA" w14:textId="77777777" w:rsidR="00B91AB7" w:rsidRPr="007D1804" w:rsidRDefault="00B91AB7" w:rsidP="007D1804">
      <w:pPr>
        <w:numPr>
          <w:ilvl w:val="0"/>
          <w:numId w:val="16"/>
        </w:numPr>
        <w:shd w:val="clear" w:color="auto" w:fill="FFFFFF"/>
        <w:spacing w:after="100" w:afterAutospacing="1" w:line="240" w:lineRule="auto"/>
        <w:jc w:val="left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Práci v mezinárodní křesťanské organizaci</w:t>
      </w:r>
    </w:p>
    <w:p w14:paraId="3ACA4A4E" w14:textId="77777777" w:rsidR="002A6BE4" w:rsidRPr="007D1804" w:rsidRDefault="002A6BE4" w:rsidP="007D180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Plný pracovní úvazek 37,5 hod. týdně</w:t>
      </w:r>
    </w:p>
    <w:p w14:paraId="7D9157B7" w14:textId="77777777" w:rsidR="00B91AB7" w:rsidRPr="007D1804" w:rsidRDefault="00240702" w:rsidP="007D180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 xml:space="preserve">Sociální práci ambulantní formou </w:t>
      </w:r>
      <w:r w:rsidR="002754E3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 xml:space="preserve">a </w:t>
      </w:r>
      <w:r w:rsidR="00B91AB7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terénní formou</w:t>
      </w:r>
      <w:r w:rsidR="002754E3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 xml:space="preserve"> </w:t>
      </w: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v přirozeném prostředí klientů služby</w:t>
      </w:r>
    </w:p>
    <w:p w14:paraId="4BDF0F53" w14:textId="77777777" w:rsidR="00E07B08" w:rsidRPr="007D1804" w:rsidRDefault="00E07B08" w:rsidP="007D180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 xml:space="preserve">Nástupní plat </w:t>
      </w:r>
      <w:r w:rsidR="002A6BE4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26.200</w:t>
      </w: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 xml:space="preserve"> Kč</w:t>
      </w:r>
    </w:p>
    <w:p w14:paraId="475BC921" w14:textId="77777777" w:rsidR="00B91AB7" w:rsidRPr="007D1804" w:rsidRDefault="00B91AB7" w:rsidP="007D180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Možnost dalšího vzdělávání, podnětné pracovní prostředí a pracovní kolektiv</w:t>
      </w:r>
    </w:p>
    <w:p w14:paraId="273FD8FF" w14:textId="77777777" w:rsidR="009B0B53" w:rsidRPr="007D1804" w:rsidRDefault="00B91AB7" w:rsidP="007D180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Zaměstnanecké benefity</w:t>
      </w:r>
    </w:p>
    <w:p w14:paraId="57747897" w14:textId="77777777" w:rsidR="00B91AB7" w:rsidRPr="00DA0E2A" w:rsidRDefault="00B91AB7" w:rsidP="00B91AB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lang w:val="cs-CZ" w:eastAsia="cs-CZ"/>
        </w:rPr>
        <w:t xml:space="preserve">Termín nástupu: </w:t>
      </w:r>
      <w:r w:rsidR="00A70922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1. 6</w:t>
      </w:r>
      <w:r w:rsidR="00B327CE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.</w:t>
      </w:r>
      <w:r w:rsidR="0014478F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 xml:space="preserve"> 20</w:t>
      </w:r>
      <w:r w:rsidR="00A70922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21</w:t>
      </w:r>
      <w:r w:rsidR="00634653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, příp. dle dohody</w:t>
      </w:r>
    </w:p>
    <w:p w14:paraId="2A431D69" w14:textId="77777777" w:rsidR="00B91AB7" w:rsidRPr="00DA0E2A" w:rsidRDefault="00B91AB7" w:rsidP="00B91AB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lang w:val="cs-CZ" w:eastAsia="cs-CZ"/>
        </w:rPr>
        <w:t>Místo výkonu práce:</w:t>
      </w:r>
      <w:r w:rsidR="001B68AC" w:rsidRPr="00DA0E2A">
        <w:rPr>
          <w:rFonts w:asciiTheme="minorHAnsi" w:eastAsia="Times New Roman" w:hAnsiTheme="minorHAnsi" w:cstheme="minorHAnsi"/>
          <w:b/>
          <w:lang w:val="cs-CZ" w:eastAsia="cs-CZ"/>
        </w:rPr>
        <w:t xml:space="preserve"> </w:t>
      </w:r>
      <w:r w:rsidR="00B327CE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Kopřivnice</w:t>
      </w:r>
    </w:p>
    <w:p w14:paraId="6BCC15D7" w14:textId="77777777" w:rsidR="00787A1D" w:rsidRPr="007D1804" w:rsidRDefault="00B91AB7" w:rsidP="00787A1D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lang w:val="cs-CZ" w:eastAsia="cs-CZ"/>
        </w:rPr>
        <w:t>Postup pro zájemce:</w:t>
      </w:r>
      <w:r w:rsidRPr="00DA0E2A">
        <w:rPr>
          <w:rFonts w:asciiTheme="minorHAnsi" w:eastAsia="Times New Roman" w:hAnsiTheme="minorHAnsi" w:cstheme="minorHAnsi"/>
          <w:lang w:val="cs-CZ" w:eastAsia="cs-CZ"/>
        </w:rPr>
        <w:t xml:space="preserve"> </w:t>
      </w: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Zájemci zasílejte strukturovaný životopis s motivačním dopisem</w:t>
      </w:r>
      <w:r w:rsidR="00787A1D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 xml:space="preserve"> max. 1 A4</w:t>
      </w:r>
    </w:p>
    <w:p w14:paraId="0F6ECB00" w14:textId="77777777" w:rsidR="00B91AB7" w:rsidRPr="007D1804" w:rsidRDefault="00732583" w:rsidP="00787A1D">
      <w:pPr>
        <w:tabs>
          <w:tab w:val="left" w:pos="0"/>
        </w:tabs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b/>
          <w:sz w:val="21"/>
          <w:szCs w:val="21"/>
          <w:lang w:val="cs-CZ" w:eastAsia="cs-CZ"/>
        </w:rPr>
        <w:t>D</w:t>
      </w:r>
      <w:r w:rsidR="00B91AB7" w:rsidRPr="007D1804">
        <w:rPr>
          <w:rFonts w:asciiTheme="minorHAnsi" w:eastAsia="Times New Roman" w:hAnsiTheme="minorHAnsi" w:cstheme="minorHAnsi"/>
          <w:b/>
          <w:sz w:val="21"/>
          <w:szCs w:val="21"/>
          <w:lang w:val="cs-CZ" w:eastAsia="cs-CZ"/>
        </w:rPr>
        <w:t>o</w:t>
      </w:r>
      <w:r>
        <w:rPr>
          <w:rFonts w:asciiTheme="minorHAnsi" w:eastAsia="Times New Roman" w:hAnsiTheme="minorHAnsi" w:cstheme="minorHAnsi"/>
          <w:b/>
          <w:sz w:val="21"/>
          <w:szCs w:val="21"/>
          <w:lang w:val="cs-CZ" w:eastAsia="cs-CZ"/>
        </w:rPr>
        <w:t xml:space="preserve"> 20</w:t>
      </w:r>
      <w:r w:rsidR="00A70922" w:rsidRPr="007D1804">
        <w:rPr>
          <w:rFonts w:asciiTheme="minorHAnsi" w:eastAsia="Times New Roman" w:hAnsiTheme="minorHAnsi" w:cstheme="minorHAnsi"/>
          <w:b/>
          <w:sz w:val="21"/>
          <w:szCs w:val="21"/>
          <w:lang w:val="cs-CZ" w:eastAsia="cs-CZ"/>
        </w:rPr>
        <w:t>. 4. 2021</w:t>
      </w:r>
      <w:r w:rsidR="00483150" w:rsidRPr="007D1804">
        <w:rPr>
          <w:rFonts w:asciiTheme="minorHAnsi" w:eastAsia="Times New Roman" w:hAnsiTheme="minorHAnsi" w:cstheme="minorHAnsi"/>
          <w:b/>
          <w:sz w:val="21"/>
          <w:szCs w:val="21"/>
          <w:lang w:val="cs-CZ" w:eastAsia="cs-CZ"/>
        </w:rPr>
        <w:t xml:space="preserve"> </w:t>
      </w:r>
      <w:r w:rsidR="00B91AB7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na emailovou adresu</w:t>
      </w:r>
      <w:r w:rsidR="00787A1D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 xml:space="preserve">: </w:t>
      </w:r>
      <w:hyperlink r:id="rId9" w:history="1">
        <w:r w:rsidR="00B327CE" w:rsidRPr="007D1804">
          <w:rPr>
            <w:rStyle w:val="Hypertextovodkaz"/>
            <w:rFonts w:asciiTheme="minorHAnsi" w:eastAsia="Times New Roman" w:hAnsiTheme="minorHAnsi" w:cstheme="minorHAnsi"/>
            <w:b/>
            <w:sz w:val="21"/>
            <w:szCs w:val="21"/>
            <w:lang w:val="cs-CZ" w:eastAsia="cs-CZ"/>
          </w:rPr>
          <w:t>sarka.flodrova@armadaspasy.cz</w:t>
        </w:r>
      </w:hyperlink>
      <w:r w:rsidR="00DA0E2A" w:rsidRPr="007D1804">
        <w:rPr>
          <w:rFonts w:asciiTheme="minorHAnsi" w:eastAsia="Times New Roman" w:hAnsiTheme="minorHAnsi" w:cstheme="minorHAnsi"/>
          <w:b/>
          <w:sz w:val="21"/>
          <w:szCs w:val="21"/>
          <w:lang w:val="cs-CZ" w:eastAsia="cs-CZ"/>
        </w:rPr>
        <w:t xml:space="preserve"> </w:t>
      </w:r>
    </w:p>
    <w:p w14:paraId="286E7613" w14:textId="77777777" w:rsidR="00B91AB7" w:rsidRPr="00DA0E2A" w:rsidRDefault="00634653" w:rsidP="00963943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theme="minorHAnsi"/>
          <w:b/>
          <w:lang w:val="cs-CZ" w:eastAsia="cs-CZ"/>
        </w:rPr>
      </w:pPr>
      <w:r>
        <w:rPr>
          <w:rFonts w:asciiTheme="minorHAnsi" w:eastAsia="Times New Roman" w:hAnsiTheme="minorHAnsi" w:cstheme="minorHAnsi"/>
          <w:b/>
          <w:lang w:val="cs-CZ" w:eastAsia="cs-CZ"/>
        </w:rPr>
        <w:t>Kontaktní osoba</w:t>
      </w:r>
      <w:r w:rsidR="00B91AB7" w:rsidRPr="00DA0E2A">
        <w:rPr>
          <w:rFonts w:asciiTheme="minorHAnsi" w:eastAsia="Times New Roman" w:hAnsiTheme="minorHAnsi" w:cstheme="minorHAnsi"/>
          <w:b/>
          <w:lang w:val="cs-CZ" w:eastAsia="cs-CZ"/>
        </w:rPr>
        <w:t>:</w:t>
      </w:r>
    </w:p>
    <w:p w14:paraId="30B47DC9" w14:textId="77777777" w:rsidR="001B68AC" w:rsidRPr="007D1804" w:rsidRDefault="00B327CE" w:rsidP="00963943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 xml:space="preserve">Ing. Šárka </w:t>
      </w:r>
      <w:proofErr w:type="spellStart"/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Flodrová</w:t>
      </w:r>
      <w:proofErr w:type="spellEnd"/>
      <w:r w:rsidR="00B91AB7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 xml:space="preserve"> – vedoucí sociální služby 773</w:t>
      </w: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 </w:t>
      </w:r>
      <w:r w:rsidR="00B91AB7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770</w:t>
      </w: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 xml:space="preserve"> 474</w:t>
      </w:r>
      <w:r w:rsidR="00F90F0F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 xml:space="preserve"> </w:t>
      </w:r>
    </w:p>
    <w:p w14:paraId="174A5B6B" w14:textId="77777777" w:rsidR="00B91AB7" w:rsidRPr="00DA0E2A" w:rsidRDefault="00B91AB7" w:rsidP="00A70922">
      <w:pPr>
        <w:tabs>
          <w:tab w:val="left" w:pos="0"/>
        </w:tabs>
        <w:spacing w:before="240" w:line="240" w:lineRule="auto"/>
        <w:jc w:val="both"/>
        <w:rPr>
          <w:rFonts w:asciiTheme="minorHAnsi" w:eastAsia="Times New Roman" w:hAnsiTheme="minorHAnsi" w:cstheme="minorHAnsi"/>
          <w:b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lang w:val="cs-CZ" w:eastAsia="cs-CZ"/>
        </w:rPr>
        <w:t>Další informace:</w:t>
      </w:r>
    </w:p>
    <w:p w14:paraId="1AA1D1B8" w14:textId="77777777" w:rsidR="00B91AB7" w:rsidRPr="007D1804" w:rsidRDefault="00B91AB7" w:rsidP="007D1804">
      <w:pPr>
        <w:numPr>
          <w:ilvl w:val="0"/>
          <w:numId w:val="19"/>
        </w:numPr>
        <w:tabs>
          <w:tab w:val="left" w:pos="0"/>
        </w:tabs>
        <w:spacing w:after="100" w:afterAutospacing="1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Zasláním materiálů o své osobě zájemce souhlasí s uchováváním svých osobních údajů po dobu trvání výběrového řízení</w:t>
      </w:r>
      <w:r w:rsidR="00EE749E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. Poskytnuté doklady pro výběrové řízení budou po výběrovém řízení skartovány.</w:t>
      </w:r>
    </w:p>
    <w:p w14:paraId="4CF73C03" w14:textId="77777777" w:rsidR="00E63DDF" w:rsidRPr="007D1804" w:rsidRDefault="00DA0E2A" w:rsidP="00F10977">
      <w:pPr>
        <w:numPr>
          <w:ilvl w:val="0"/>
          <w:numId w:val="19"/>
        </w:numPr>
        <w:tabs>
          <w:tab w:val="left" w:pos="0"/>
        </w:tabs>
        <w:spacing w:before="100" w:beforeAutospacing="1" w:after="24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Výběrové řízení je 3 kolové</w:t>
      </w:r>
      <w:r w:rsidR="00DD5C9A" w:rsidRPr="007D1804">
        <w:rPr>
          <w:rFonts w:asciiTheme="minorHAnsi" w:eastAsia="Times New Roman" w:hAnsiTheme="minorHAnsi" w:cstheme="minorHAnsi"/>
          <w:sz w:val="21"/>
          <w:szCs w:val="21"/>
          <w:lang w:val="cs-CZ" w:eastAsia="cs-CZ"/>
        </w:rPr>
        <w:t>:</w:t>
      </w:r>
    </w:p>
    <w:p w14:paraId="43C61376" w14:textId="77777777" w:rsidR="00DA0E2A" w:rsidRPr="007D1804" w:rsidRDefault="00DA0E2A" w:rsidP="007D1804">
      <w:pPr>
        <w:pStyle w:val="Odstavecseseznamem"/>
        <w:numPr>
          <w:ilvl w:val="0"/>
          <w:numId w:val="20"/>
        </w:numPr>
        <w:tabs>
          <w:tab w:val="left" w:pos="0"/>
        </w:tabs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eastAsia="cs-CZ"/>
        </w:rPr>
        <w:t>Zhodnocení písemných dokumentů</w:t>
      </w:r>
    </w:p>
    <w:p w14:paraId="20E55D93" w14:textId="77777777" w:rsidR="00DA0E2A" w:rsidRPr="007D1804" w:rsidRDefault="00DA0E2A" w:rsidP="00DA0E2A">
      <w:pPr>
        <w:pStyle w:val="Odstavecseseznamem"/>
        <w:numPr>
          <w:ilvl w:val="0"/>
          <w:numId w:val="2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eastAsia="cs-CZ"/>
        </w:rPr>
        <w:t xml:space="preserve">Pohovor </w:t>
      </w:r>
    </w:p>
    <w:p w14:paraId="1A43A3BA" w14:textId="77777777" w:rsidR="00DA0E2A" w:rsidRPr="007D1804" w:rsidRDefault="00DA0E2A" w:rsidP="00DA0E2A">
      <w:pPr>
        <w:pStyle w:val="Odstavecseseznamem"/>
        <w:numPr>
          <w:ilvl w:val="0"/>
          <w:numId w:val="2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cs-CZ"/>
        </w:rPr>
      </w:pPr>
      <w:r w:rsidRPr="007D1804">
        <w:rPr>
          <w:rFonts w:asciiTheme="minorHAnsi" w:eastAsia="Times New Roman" w:hAnsiTheme="minorHAnsi" w:cstheme="minorHAnsi"/>
          <w:sz w:val="21"/>
          <w:szCs w:val="21"/>
          <w:lang w:eastAsia="cs-CZ"/>
        </w:rPr>
        <w:t>Stáž v rámci sociální služby</w:t>
      </w:r>
    </w:p>
    <w:sectPr w:rsidR="00DA0E2A" w:rsidRPr="007D1804" w:rsidSect="00F10511">
      <w:pgSz w:w="11906" w:h="16838"/>
      <w:pgMar w:top="737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38127" w14:textId="77777777" w:rsidR="00E4795D" w:rsidRDefault="00E4795D">
      <w:pPr>
        <w:spacing w:line="240" w:lineRule="auto"/>
      </w:pPr>
      <w:r>
        <w:separator/>
      </w:r>
    </w:p>
  </w:endnote>
  <w:endnote w:type="continuationSeparator" w:id="0">
    <w:p w14:paraId="07F11167" w14:textId="77777777" w:rsidR="00E4795D" w:rsidRDefault="00E47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0F0A" w14:textId="77777777" w:rsidR="00E4795D" w:rsidRDefault="00E4795D">
      <w:pPr>
        <w:spacing w:line="240" w:lineRule="auto"/>
      </w:pPr>
      <w:r>
        <w:separator/>
      </w:r>
    </w:p>
  </w:footnote>
  <w:footnote w:type="continuationSeparator" w:id="0">
    <w:p w14:paraId="478F9025" w14:textId="77777777" w:rsidR="00E4795D" w:rsidRDefault="00E47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D0523F"/>
    <w:multiLevelType w:val="hybridMultilevel"/>
    <w:tmpl w:val="DEB4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3A94"/>
    <w:multiLevelType w:val="hybridMultilevel"/>
    <w:tmpl w:val="065C4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3E22"/>
    <w:multiLevelType w:val="hybridMultilevel"/>
    <w:tmpl w:val="D6A86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10D2D"/>
    <w:multiLevelType w:val="hybridMultilevel"/>
    <w:tmpl w:val="49C6A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5F86"/>
    <w:multiLevelType w:val="hybridMultilevel"/>
    <w:tmpl w:val="AFCCC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721FA"/>
    <w:multiLevelType w:val="multilevel"/>
    <w:tmpl w:val="7512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73DFF"/>
    <w:multiLevelType w:val="hybridMultilevel"/>
    <w:tmpl w:val="3D66B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42D7E"/>
    <w:multiLevelType w:val="hybridMultilevel"/>
    <w:tmpl w:val="085C0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E7584"/>
    <w:multiLevelType w:val="hybridMultilevel"/>
    <w:tmpl w:val="546E6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19F2"/>
    <w:multiLevelType w:val="hybridMultilevel"/>
    <w:tmpl w:val="24EA7826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5A343B6C"/>
    <w:multiLevelType w:val="hybridMultilevel"/>
    <w:tmpl w:val="C1660F2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EAF391C"/>
    <w:multiLevelType w:val="hybridMultilevel"/>
    <w:tmpl w:val="35126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96258"/>
    <w:multiLevelType w:val="hybridMultilevel"/>
    <w:tmpl w:val="0EA2B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E4236"/>
    <w:multiLevelType w:val="hybridMultilevel"/>
    <w:tmpl w:val="89143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E2421"/>
    <w:multiLevelType w:val="hybridMultilevel"/>
    <w:tmpl w:val="957AD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E3D94"/>
    <w:multiLevelType w:val="hybridMultilevel"/>
    <w:tmpl w:val="4C40BA5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1C6A53"/>
    <w:multiLevelType w:val="hybridMultilevel"/>
    <w:tmpl w:val="7338B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10676"/>
    <w:multiLevelType w:val="hybridMultilevel"/>
    <w:tmpl w:val="284C3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46302"/>
    <w:multiLevelType w:val="hybridMultilevel"/>
    <w:tmpl w:val="DB725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6269A"/>
    <w:multiLevelType w:val="hybridMultilevel"/>
    <w:tmpl w:val="647AF7A4"/>
    <w:lvl w:ilvl="0" w:tplc="0B4CD6E2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18"/>
  </w:num>
  <w:num w:numId="9">
    <w:abstractNumId w:val="3"/>
  </w:num>
  <w:num w:numId="10">
    <w:abstractNumId w:val="9"/>
  </w:num>
  <w:num w:numId="11">
    <w:abstractNumId w:val="20"/>
  </w:num>
  <w:num w:numId="12">
    <w:abstractNumId w:val="5"/>
  </w:num>
  <w:num w:numId="13">
    <w:abstractNumId w:val="17"/>
  </w:num>
  <w:num w:numId="14">
    <w:abstractNumId w:val="14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19"/>
  </w:num>
  <w:num w:numId="20">
    <w:abstractNumId w:val="16"/>
  </w:num>
  <w:num w:numId="2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36"/>
    <w:rsid w:val="000326DC"/>
    <w:rsid w:val="00070CB4"/>
    <w:rsid w:val="00084E74"/>
    <w:rsid w:val="00086013"/>
    <w:rsid w:val="000A3F6A"/>
    <w:rsid w:val="000B1E66"/>
    <w:rsid w:val="000D0184"/>
    <w:rsid w:val="000D4C26"/>
    <w:rsid w:val="000E4724"/>
    <w:rsid w:val="001050F5"/>
    <w:rsid w:val="00113D74"/>
    <w:rsid w:val="0013106B"/>
    <w:rsid w:val="001438F2"/>
    <w:rsid w:val="0014478F"/>
    <w:rsid w:val="00155C83"/>
    <w:rsid w:val="00162118"/>
    <w:rsid w:val="001659C1"/>
    <w:rsid w:val="00194A8C"/>
    <w:rsid w:val="001B68AC"/>
    <w:rsid w:val="001C33D0"/>
    <w:rsid w:val="001F7BDE"/>
    <w:rsid w:val="00215955"/>
    <w:rsid w:val="0021699B"/>
    <w:rsid w:val="00233F1C"/>
    <w:rsid w:val="00240702"/>
    <w:rsid w:val="0026095F"/>
    <w:rsid w:val="00271CB0"/>
    <w:rsid w:val="00273878"/>
    <w:rsid w:val="002754E3"/>
    <w:rsid w:val="002944DF"/>
    <w:rsid w:val="002A0097"/>
    <w:rsid w:val="002A3414"/>
    <w:rsid w:val="002A5863"/>
    <w:rsid w:val="002A6BE4"/>
    <w:rsid w:val="002C51B1"/>
    <w:rsid w:val="002F37A0"/>
    <w:rsid w:val="0030015E"/>
    <w:rsid w:val="00304C27"/>
    <w:rsid w:val="00306DF9"/>
    <w:rsid w:val="00313D22"/>
    <w:rsid w:val="0031566B"/>
    <w:rsid w:val="00361B76"/>
    <w:rsid w:val="00370176"/>
    <w:rsid w:val="00376109"/>
    <w:rsid w:val="003854DB"/>
    <w:rsid w:val="003B2AC7"/>
    <w:rsid w:val="003C4176"/>
    <w:rsid w:val="003C449F"/>
    <w:rsid w:val="003D549E"/>
    <w:rsid w:val="003F2C3E"/>
    <w:rsid w:val="00403184"/>
    <w:rsid w:val="00422375"/>
    <w:rsid w:val="00431BCF"/>
    <w:rsid w:val="0043242B"/>
    <w:rsid w:val="00436D02"/>
    <w:rsid w:val="00444531"/>
    <w:rsid w:val="00476A55"/>
    <w:rsid w:val="00483150"/>
    <w:rsid w:val="00484934"/>
    <w:rsid w:val="004A535A"/>
    <w:rsid w:val="004B3DEB"/>
    <w:rsid w:val="004D31E0"/>
    <w:rsid w:val="00501130"/>
    <w:rsid w:val="005067CD"/>
    <w:rsid w:val="00516EAD"/>
    <w:rsid w:val="0052110E"/>
    <w:rsid w:val="00537A6A"/>
    <w:rsid w:val="00547565"/>
    <w:rsid w:val="0056745B"/>
    <w:rsid w:val="00571FC6"/>
    <w:rsid w:val="00572725"/>
    <w:rsid w:val="005E2874"/>
    <w:rsid w:val="005F0EB1"/>
    <w:rsid w:val="005F2838"/>
    <w:rsid w:val="005F67A3"/>
    <w:rsid w:val="006030F8"/>
    <w:rsid w:val="006218C3"/>
    <w:rsid w:val="00621DF7"/>
    <w:rsid w:val="006334BC"/>
    <w:rsid w:val="00634653"/>
    <w:rsid w:val="0064442D"/>
    <w:rsid w:val="00662DD5"/>
    <w:rsid w:val="00680C02"/>
    <w:rsid w:val="00681D41"/>
    <w:rsid w:val="00684816"/>
    <w:rsid w:val="00693C3E"/>
    <w:rsid w:val="00697F61"/>
    <w:rsid w:val="006B2480"/>
    <w:rsid w:val="006C56F2"/>
    <w:rsid w:val="006C5EBD"/>
    <w:rsid w:val="006D3ADC"/>
    <w:rsid w:val="006D3D05"/>
    <w:rsid w:val="00732583"/>
    <w:rsid w:val="007766A5"/>
    <w:rsid w:val="00787A1D"/>
    <w:rsid w:val="00796D09"/>
    <w:rsid w:val="007A647B"/>
    <w:rsid w:val="007D05E9"/>
    <w:rsid w:val="007D1804"/>
    <w:rsid w:val="007F3AEB"/>
    <w:rsid w:val="0080170B"/>
    <w:rsid w:val="00802842"/>
    <w:rsid w:val="008048B7"/>
    <w:rsid w:val="0085622B"/>
    <w:rsid w:val="00856B52"/>
    <w:rsid w:val="008F5136"/>
    <w:rsid w:val="00913C1A"/>
    <w:rsid w:val="00914015"/>
    <w:rsid w:val="009309F0"/>
    <w:rsid w:val="00937187"/>
    <w:rsid w:val="009400AD"/>
    <w:rsid w:val="009618A2"/>
    <w:rsid w:val="00963943"/>
    <w:rsid w:val="00964CF3"/>
    <w:rsid w:val="009924F4"/>
    <w:rsid w:val="009A129D"/>
    <w:rsid w:val="009B0B53"/>
    <w:rsid w:val="009F6A9E"/>
    <w:rsid w:val="00A14AFC"/>
    <w:rsid w:val="00A353C9"/>
    <w:rsid w:val="00A62C6F"/>
    <w:rsid w:val="00A659CE"/>
    <w:rsid w:val="00A70922"/>
    <w:rsid w:val="00A84426"/>
    <w:rsid w:val="00AE44CE"/>
    <w:rsid w:val="00AE5269"/>
    <w:rsid w:val="00B00374"/>
    <w:rsid w:val="00B22DA9"/>
    <w:rsid w:val="00B27F65"/>
    <w:rsid w:val="00B304AC"/>
    <w:rsid w:val="00B30C03"/>
    <w:rsid w:val="00B327CE"/>
    <w:rsid w:val="00B33EA8"/>
    <w:rsid w:val="00B3476A"/>
    <w:rsid w:val="00B81704"/>
    <w:rsid w:val="00B83DE1"/>
    <w:rsid w:val="00B91AB7"/>
    <w:rsid w:val="00B975C0"/>
    <w:rsid w:val="00BA712C"/>
    <w:rsid w:val="00BD7291"/>
    <w:rsid w:val="00BF046B"/>
    <w:rsid w:val="00BF3CED"/>
    <w:rsid w:val="00C13BE8"/>
    <w:rsid w:val="00C359D0"/>
    <w:rsid w:val="00C44B64"/>
    <w:rsid w:val="00C5488F"/>
    <w:rsid w:val="00C64126"/>
    <w:rsid w:val="00C72FBC"/>
    <w:rsid w:val="00C77C72"/>
    <w:rsid w:val="00C866E5"/>
    <w:rsid w:val="00CC7EB3"/>
    <w:rsid w:val="00CD6A91"/>
    <w:rsid w:val="00CE25BD"/>
    <w:rsid w:val="00CE381C"/>
    <w:rsid w:val="00CE4450"/>
    <w:rsid w:val="00CE74EC"/>
    <w:rsid w:val="00CF60F6"/>
    <w:rsid w:val="00D14600"/>
    <w:rsid w:val="00D53E17"/>
    <w:rsid w:val="00D67B42"/>
    <w:rsid w:val="00DA0E2A"/>
    <w:rsid w:val="00DA6A3E"/>
    <w:rsid w:val="00DB239E"/>
    <w:rsid w:val="00DB5063"/>
    <w:rsid w:val="00DC5B88"/>
    <w:rsid w:val="00DD5C9A"/>
    <w:rsid w:val="00DE087D"/>
    <w:rsid w:val="00E07B08"/>
    <w:rsid w:val="00E102E8"/>
    <w:rsid w:val="00E232EF"/>
    <w:rsid w:val="00E2419D"/>
    <w:rsid w:val="00E4795D"/>
    <w:rsid w:val="00E63DDF"/>
    <w:rsid w:val="00E764B9"/>
    <w:rsid w:val="00E86BB0"/>
    <w:rsid w:val="00E96409"/>
    <w:rsid w:val="00EB1734"/>
    <w:rsid w:val="00EB2EA1"/>
    <w:rsid w:val="00EB48A0"/>
    <w:rsid w:val="00EB4E72"/>
    <w:rsid w:val="00ED0FFC"/>
    <w:rsid w:val="00ED2B7D"/>
    <w:rsid w:val="00ED6F16"/>
    <w:rsid w:val="00EE749E"/>
    <w:rsid w:val="00F100E3"/>
    <w:rsid w:val="00F10511"/>
    <w:rsid w:val="00F10977"/>
    <w:rsid w:val="00F12D56"/>
    <w:rsid w:val="00F32522"/>
    <w:rsid w:val="00F3459E"/>
    <w:rsid w:val="00F35734"/>
    <w:rsid w:val="00F36953"/>
    <w:rsid w:val="00F526B8"/>
    <w:rsid w:val="00F82C58"/>
    <w:rsid w:val="00F879FD"/>
    <w:rsid w:val="00F90F0F"/>
    <w:rsid w:val="00F9136A"/>
    <w:rsid w:val="00F9423C"/>
    <w:rsid w:val="00FB70C1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D704F1"/>
  <w15:chartTrackingRefBased/>
  <w15:docId w15:val="{859546DF-322A-4BE0-B0EB-D551E5C9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00" w:lineRule="atLeast"/>
      <w:jc w:val="center"/>
    </w:pPr>
    <w:rPr>
      <w:rFonts w:ascii="Tahoma" w:eastAsia="Calibri" w:hAnsi="Tahoma" w:cs="Calibri"/>
      <w:color w:val="000000"/>
      <w:sz w:val="22"/>
      <w:szCs w:val="22"/>
      <w:lang w:val="sk-SK" w:eastAsia="ar-SA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spacing w:before="480" w:after="480"/>
      <w:outlineLvl w:val="0"/>
    </w:pPr>
    <w:rPr>
      <w:rFonts w:eastAsia="Times New Roman" w:cs="Times New Roman"/>
      <w:b/>
      <w:bCs/>
      <w:sz w:val="26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40" w:after="240"/>
      <w:outlineLvl w:val="1"/>
    </w:pPr>
    <w:rPr>
      <w:rFonts w:ascii="Cambria" w:eastAsia="Times New Roman" w:hAnsi="Cambria" w:cs="Times New Roman"/>
      <w:bCs/>
      <w:color w:val="4F81BD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Trebuchet MS" w:eastAsia="Times New Roman" w:hAnsi="Trebuchet MS"/>
      <w:b/>
      <w:bCs/>
      <w:sz w:val="26"/>
      <w:szCs w:val="28"/>
    </w:rPr>
  </w:style>
  <w:style w:type="character" w:customStyle="1" w:styleId="Nadpis2Char">
    <w:name w:val="Nadpis 2 Char"/>
    <w:rPr>
      <w:rFonts w:ascii="Cambria" w:eastAsia="Times New Roman" w:hAnsi="Cambria"/>
      <w:bCs/>
      <w:color w:val="4F81BD"/>
      <w:sz w:val="32"/>
      <w:szCs w:val="26"/>
    </w:rPr>
  </w:style>
  <w:style w:type="character" w:customStyle="1" w:styleId="ZhlavChar">
    <w:name w:val="Záhlaví Char"/>
    <w:uiPriority w:val="99"/>
    <w:rPr>
      <w:rFonts w:ascii="Trebuchet MS" w:hAnsi="Trebuchet MS"/>
      <w:color w:val="3A3A3A"/>
      <w:sz w:val="16"/>
    </w:rPr>
  </w:style>
  <w:style w:type="character" w:customStyle="1" w:styleId="ZpatChar">
    <w:name w:val="Zápatí Char"/>
    <w:uiPriority w:val="99"/>
    <w:rPr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spacing w:line="200" w:lineRule="exact"/>
    </w:pPr>
    <w:rPr>
      <w:color w:val="3A3A3A"/>
      <w:sz w:val="16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JmnoPjmen">
    <w:name w:val="Jméno Příjmení"/>
    <w:basedOn w:val="Normln"/>
    <w:next w:val="Normln"/>
    <w:rPr>
      <w:b/>
    </w:rPr>
  </w:style>
  <w:style w:type="paragraph" w:styleId="Bezmezer">
    <w:name w:val="No Spacing"/>
    <w:qFormat/>
    <w:pPr>
      <w:suppressAutoHyphens/>
      <w:spacing w:line="100" w:lineRule="atLeast"/>
      <w:jc w:val="center"/>
    </w:pPr>
    <w:rPr>
      <w:rFonts w:ascii="Trebuchet MS" w:eastAsia="Calibri" w:hAnsi="Trebuchet MS" w:cs="Calibri"/>
      <w:color w:val="000000"/>
      <w:sz w:val="22"/>
      <w:szCs w:val="22"/>
      <w:lang w:val="sk-SK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59C1"/>
    <w:rPr>
      <w:rFonts w:ascii="Segoe UI" w:eastAsia="Calibri" w:hAnsi="Segoe UI" w:cs="Segoe UI"/>
      <w:color w:val="000000"/>
      <w:sz w:val="18"/>
      <w:szCs w:val="18"/>
      <w:lang w:val="sk-SK" w:eastAsia="ar-SA"/>
    </w:rPr>
  </w:style>
  <w:style w:type="paragraph" w:customStyle="1" w:styleId="Default">
    <w:name w:val="Default"/>
    <w:rsid w:val="00B22DA9"/>
    <w:pPr>
      <w:autoSpaceDE w:val="0"/>
      <w:autoSpaceDN w:val="0"/>
      <w:adjustRightInd w:val="0"/>
      <w:spacing w:line="100" w:lineRule="atLeast"/>
      <w:jc w:val="center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D53E1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03184"/>
    <w:pPr>
      <w:spacing w:after="160" w:line="259" w:lineRule="auto"/>
      <w:ind w:left="720"/>
      <w:contextualSpacing/>
    </w:pPr>
    <w:rPr>
      <w:rFonts w:ascii="Calibri" w:hAnsi="Calibri" w:cs="Times New Roman"/>
      <w:color w:val="auto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ka.flodrova@armadaspas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y\MSK%20oblast\AS%20Oblast_bez%20z&#225;hlavi_Dopisn&#237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A677-BF69-4022-A3C2-4E2470EB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Oblast_bez záhlavi_Dopisní papír</Template>
  <TotalTime>5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Armáda spásy v ČR</Company>
  <LinksUpToDate>false</LinksUpToDate>
  <CharactersWithSpaces>1974</CharactersWithSpaces>
  <SharedDoc>false</SharedDoc>
  <HLinks>
    <vt:vector size="6" baseType="variant"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mailto:reditelstvimsk@armadaspasy.cz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cp:lastModifiedBy>Pavla Kuchařová</cp:lastModifiedBy>
  <cp:revision>2</cp:revision>
  <cp:lastPrinted>2020-06-29T07:37:00Z</cp:lastPrinted>
  <dcterms:created xsi:type="dcterms:W3CDTF">2021-03-29T08:14:00Z</dcterms:created>
  <dcterms:modified xsi:type="dcterms:W3CDTF">2021-03-29T08:14:00Z</dcterms:modified>
</cp:coreProperties>
</file>