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1AB7" w:rsidRPr="00DA0E2A" w:rsidRDefault="00B91AB7" w:rsidP="00E63DDF">
      <w:pPr>
        <w:tabs>
          <w:tab w:val="left" w:pos="3119"/>
        </w:tabs>
        <w:autoSpaceDE w:val="0"/>
        <w:rPr>
          <w:rFonts w:asciiTheme="minorHAnsi" w:hAnsiTheme="minorHAnsi" w:cstheme="minorHAnsi"/>
          <w:b/>
          <w:color w:val="58595B"/>
          <w:lang w:val="cs-CZ"/>
        </w:rPr>
      </w:pPr>
    </w:p>
    <w:p w:rsidR="00E63DDF" w:rsidRPr="00DA0E2A" w:rsidRDefault="00B91AB7" w:rsidP="00681D41">
      <w:pPr>
        <w:tabs>
          <w:tab w:val="left" w:pos="3119"/>
        </w:tabs>
        <w:autoSpaceDE w:val="0"/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</w:pPr>
      <w:r w:rsidRPr="00DA0E2A">
        <w:rPr>
          <w:rFonts w:asciiTheme="minorHAnsi" w:eastAsia="Times New Roman" w:hAnsiTheme="minorHAnsi" w:cstheme="minorHAnsi"/>
          <w:b/>
          <w:noProof/>
          <w:sz w:val="28"/>
          <w:szCs w:val="28"/>
          <w:lang w:val="cs-CZ" w:eastAsia="cs-CZ"/>
        </w:rPr>
        <w:drawing>
          <wp:anchor distT="0" distB="0" distL="114935" distR="114935" simplePos="0" relativeHeight="251657728" behindDoc="1" locked="0" layoutInCell="1" allowOverlap="1" wp14:anchorId="0CE87AF6" wp14:editId="4DC1F13B">
            <wp:simplePos x="0" y="0"/>
            <wp:positionH relativeFrom="page">
              <wp:posOffset>805815</wp:posOffset>
            </wp:positionH>
            <wp:positionV relativeFrom="page">
              <wp:posOffset>558165</wp:posOffset>
            </wp:positionV>
            <wp:extent cx="672465" cy="11677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1167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DDF" w:rsidRPr="00DA0E2A"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  <w:t>Armáda spásy v České republice, z. s.</w:t>
      </w:r>
    </w:p>
    <w:p w:rsidR="00B91AB7" w:rsidRPr="00DA0E2A" w:rsidRDefault="00B91AB7" w:rsidP="00681D41">
      <w:pPr>
        <w:tabs>
          <w:tab w:val="left" w:pos="3119"/>
        </w:tabs>
        <w:autoSpaceDE w:val="0"/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</w:pPr>
    </w:p>
    <w:p w:rsidR="00547565" w:rsidRPr="00DA0E2A" w:rsidRDefault="00DA0E2A" w:rsidP="00681D41">
      <w:pPr>
        <w:tabs>
          <w:tab w:val="left" w:pos="3119"/>
        </w:tabs>
        <w:autoSpaceDE w:val="0"/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</w:pPr>
      <w:r w:rsidRPr="00DA0E2A"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  <w:t xml:space="preserve">Armáda spásy, </w:t>
      </w:r>
      <w:r w:rsidR="00FF6D39" w:rsidRPr="00DA0E2A">
        <w:rPr>
          <w:rFonts w:asciiTheme="minorHAnsi" w:hAnsiTheme="minorHAnsi" w:cstheme="minorHAnsi"/>
          <w:b/>
          <w:color w:val="58595B"/>
          <w:sz w:val="28"/>
          <w:szCs w:val="28"/>
          <w:lang w:val="cs-CZ"/>
        </w:rPr>
        <w:t>Prevence bezdomovectví Ostrava</w:t>
      </w:r>
    </w:p>
    <w:p w:rsidR="00B91AB7" w:rsidRPr="00DA0E2A" w:rsidRDefault="00DA0E2A" w:rsidP="00681D41">
      <w:pPr>
        <w:tabs>
          <w:tab w:val="left" w:pos="3119"/>
        </w:tabs>
        <w:autoSpaceDE w:val="0"/>
        <w:rPr>
          <w:rFonts w:asciiTheme="minorHAnsi" w:hAnsiTheme="minorHAnsi" w:cstheme="minorHAnsi"/>
          <w:color w:val="58595B"/>
          <w:sz w:val="28"/>
          <w:szCs w:val="28"/>
          <w:lang w:val="cs-CZ"/>
        </w:rPr>
      </w:pPr>
      <w:r w:rsidRPr="00DA0E2A">
        <w:rPr>
          <w:rFonts w:asciiTheme="minorHAnsi" w:hAnsiTheme="minorHAnsi" w:cstheme="minorHAnsi"/>
          <w:color w:val="58595B"/>
          <w:sz w:val="28"/>
          <w:szCs w:val="28"/>
          <w:lang w:val="cs-CZ"/>
        </w:rPr>
        <w:t>Palackého 25, Ostrava – Moravská Ostrava a Přívoz</w:t>
      </w:r>
    </w:p>
    <w:p w:rsidR="00681D41" w:rsidRPr="00DA0E2A" w:rsidRDefault="00681D41" w:rsidP="00681D41">
      <w:pPr>
        <w:tabs>
          <w:tab w:val="left" w:pos="3119"/>
        </w:tabs>
        <w:autoSpaceDE w:val="0"/>
        <w:rPr>
          <w:rFonts w:asciiTheme="minorHAnsi" w:hAnsiTheme="minorHAnsi" w:cstheme="minorHAnsi"/>
          <w:color w:val="58595B"/>
          <w:sz w:val="28"/>
          <w:szCs w:val="28"/>
          <w:lang w:val="cs-CZ"/>
        </w:rPr>
      </w:pPr>
    </w:p>
    <w:p w:rsidR="008F5136" w:rsidRPr="00DA0E2A" w:rsidRDefault="008F5136" w:rsidP="00681D41">
      <w:pPr>
        <w:tabs>
          <w:tab w:val="left" w:pos="567"/>
        </w:tabs>
        <w:spacing w:after="120" w:line="240" w:lineRule="auto"/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</w:pPr>
      <w:r w:rsidRPr="00DA0E2A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 xml:space="preserve">vypisuje </w:t>
      </w:r>
      <w:r w:rsidRPr="00DA0E2A">
        <w:rPr>
          <w:rFonts w:asciiTheme="minorHAnsi" w:eastAsia="Times New Roman" w:hAnsiTheme="minorHAnsi" w:cstheme="minorHAnsi"/>
          <w:color w:val="auto"/>
          <w:sz w:val="28"/>
          <w:szCs w:val="28"/>
          <w:lang w:val="cs-CZ" w:eastAsia="cs-CZ"/>
        </w:rPr>
        <w:t>v</w:t>
      </w:r>
      <w:r w:rsidRPr="00DA0E2A">
        <w:rPr>
          <w:rFonts w:asciiTheme="minorHAnsi" w:eastAsia="Times New Roman" w:hAnsiTheme="minorHAnsi" w:cstheme="minorHAnsi"/>
          <w:sz w:val="28"/>
          <w:szCs w:val="28"/>
          <w:lang w:val="cs-CZ" w:eastAsia="cs-CZ"/>
        </w:rPr>
        <w:t>ýběrové řízení na pracovní pozici</w:t>
      </w:r>
    </w:p>
    <w:p w:rsidR="002754E3" w:rsidRDefault="00913C1A" w:rsidP="00681D41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 xml:space="preserve">SOCIÁLNÍ PRACOVNÍK </w:t>
      </w:r>
    </w:p>
    <w:p w:rsidR="00A62C6F" w:rsidRDefault="00A62C6F" w:rsidP="00681D41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  <w:t>Zástup za mateřskou dovolenou</w:t>
      </w:r>
    </w:p>
    <w:p w:rsidR="00913C1A" w:rsidRPr="00DA0E2A" w:rsidRDefault="00913C1A" w:rsidP="00681D41">
      <w:pPr>
        <w:tabs>
          <w:tab w:val="left" w:pos="567"/>
        </w:tabs>
        <w:spacing w:line="240" w:lineRule="auto"/>
        <w:rPr>
          <w:rFonts w:asciiTheme="minorHAnsi" w:eastAsia="Times New Roman" w:hAnsiTheme="minorHAnsi" w:cstheme="minorHAnsi"/>
          <w:b/>
          <w:sz w:val="28"/>
          <w:szCs w:val="28"/>
          <w:lang w:val="cs-CZ" w:eastAsia="cs-CZ"/>
        </w:rPr>
      </w:pP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Vzdělání pro výkon práce sociálního pracovníka, dle požadavků § 110 zákona o sociálních službách č. 108/2006 Sb., tj. vyšší odborné nebo vysokoškolské vzdělání v oboru sociální práce a příbuzných oborech</w:t>
      </w:r>
      <w:r w:rsidR="00483150" w:rsidRPr="00DA0E2A">
        <w:rPr>
          <w:rFonts w:asciiTheme="minorHAnsi" w:eastAsia="Times New Roman" w:hAnsiTheme="minorHAnsi" w:cstheme="minorHAnsi"/>
          <w:lang w:val="cs-CZ" w:eastAsia="cs-CZ"/>
        </w:rPr>
        <w:t>, které jsou akreditovány pro výkon práce sociálního pracovníka</w:t>
      </w:r>
      <w:r w:rsidR="00070CB4">
        <w:rPr>
          <w:rFonts w:asciiTheme="minorHAnsi" w:eastAsia="Times New Roman" w:hAnsiTheme="minorHAnsi" w:cstheme="minorHAnsi"/>
          <w:lang w:val="cs-CZ" w:eastAsia="cs-CZ"/>
        </w:rPr>
        <w:t>.</w:t>
      </w:r>
      <w:r w:rsidR="00483150" w:rsidRPr="00DA0E2A">
        <w:rPr>
          <w:rFonts w:asciiTheme="minorHAnsi" w:eastAsia="Times New Roman" w:hAnsiTheme="minorHAnsi" w:cstheme="minorHAnsi"/>
          <w:lang w:val="cs-CZ" w:eastAsia="cs-CZ"/>
        </w:rPr>
        <w:t xml:space="preserve"> 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Trestní bezúhonnost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Zdravotní způsobilost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 xml:space="preserve">Iniciativní a vstřícný přístup k uživatelům sociální služby, dobré komunikační schopnosti 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Ochota vzdělávat se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Respektování křesťanských zásad Armády spásy</w:t>
      </w:r>
    </w:p>
    <w:p w:rsidR="00B91AB7" w:rsidRPr="00DA0E2A" w:rsidRDefault="00B91AB7" w:rsidP="00DA0E2A">
      <w:pPr>
        <w:tabs>
          <w:tab w:val="left" w:pos="0"/>
        </w:tabs>
        <w:spacing w:after="100" w:afterAutospacing="1"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Vítáme: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Praxi v sociálních službách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Řidičský průkaz sk. B</w:t>
      </w:r>
    </w:p>
    <w:p w:rsidR="00B91AB7" w:rsidRPr="00DA0E2A" w:rsidRDefault="00B91AB7" w:rsidP="00DA0E2A">
      <w:pPr>
        <w:tabs>
          <w:tab w:val="left" w:pos="0"/>
        </w:tabs>
        <w:spacing w:after="100" w:afterAutospacing="1"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Nabízíme: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Práci v mezinárodní křesťanské organizaci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Plný pracovní úvazek 40 hod. týdně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 xml:space="preserve">Sociální práci s klienty </w:t>
      </w:r>
      <w:r w:rsidR="002754E3" w:rsidRPr="00DA0E2A">
        <w:rPr>
          <w:rFonts w:asciiTheme="minorHAnsi" w:eastAsia="Times New Roman" w:hAnsiTheme="minorHAnsi" w:cstheme="minorHAnsi"/>
          <w:lang w:val="cs-CZ" w:eastAsia="cs-CZ"/>
        </w:rPr>
        <w:t xml:space="preserve">ambulantní a </w:t>
      </w:r>
      <w:r w:rsidRPr="00DA0E2A">
        <w:rPr>
          <w:rFonts w:asciiTheme="minorHAnsi" w:eastAsia="Times New Roman" w:hAnsiTheme="minorHAnsi" w:cstheme="minorHAnsi"/>
          <w:lang w:val="cs-CZ" w:eastAsia="cs-CZ"/>
        </w:rPr>
        <w:t>terénní formou</w:t>
      </w:r>
      <w:r w:rsidR="002754E3" w:rsidRPr="00DA0E2A">
        <w:rPr>
          <w:rFonts w:asciiTheme="minorHAnsi" w:eastAsia="Times New Roman" w:hAnsiTheme="minorHAnsi" w:cstheme="minorHAnsi"/>
          <w:lang w:val="cs-CZ" w:eastAsia="cs-CZ"/>
        </w:rPr>
        <w:t xml:space="preserve"> v sociálních bytech</w:t>
      </w:r>
    </w:p>
    <w:p w:rsidR="00E07B08" w:rsidRPr="00DA0E2A" w:rsidRDefault="00E07B08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Nástupní plat 2</w:t>
      </w:r>
      <w:r w:rsidR="00DA0E2A" w:rsidRPr="00DA0E2A">
        <w:rPr>
          <w:rFonts w:asciiTheme="minorHAnsi" w:eastAsia="Times New Roman" w:hAnsiTheme="minorHAnsi" w:cstheme="minorHAnsi"/>
          <w:lang w:val="cs-CZ" w:eastAsia="cs-CZ"/>
        </w:rPr>
        <w:t>5</w:t>
      </w:r>
      <w:r w:rsidR="005F67A3" w:rsidRPr="00DA0E2A">
        <w:rPr>
          <w:rFonts w:asciiTheme="minorHAnsi" w:eastAsia="Times New Roman" w:hAnsiTheme="minorHAnsi" w:cstheme="minorHAnsi"/>
          <w:lang w:val="cs-CZ" w:eastAsia="cs-CZ"/>
        </w:rPr>
        <w:t>.</w:t>
      </w:r>
      <w:r w:rsidR="0013106B" w:rsidRPr="00DA0E2A">
        <w:rPr>
          <w:rFonts w:asciiTheme="minorHAnsi" w:eastAsia="Times New Roman" w:hAnsiTheme="minorHAnsi" w:cstheme="minorHAnsi"/>
          <w:lang w:val="cs-CZ" w:eastAsia="cs-CZ"/>
        </w:rPr>
        <w:t>9</w:t>
      </w:r>
      <w:r w:rsidRPr="00DA0E2A">
        <w:rPr>
          <w:rFonts w:asciiTheme="minorHAnsi" w:eastAsia="Times New Roman" w:hAnsiTheme="minorHAnsi" w:cstheme="minorHAnsi"/>
          <w:lang w:val="cs-CZ" w:eastAsia="cs-CZ"/>
        </w:rPr>
        <w:t>00 Kč</w:t>
      </w:r>
    </w:p>
    <w:p w:rsidR="00B91AB7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Možnost dalšího vzdělávání, podnětné pracovní prostředí a pracovní kolektiv</w:t>
      </w:r>
    </w:p>
    <w:p w:rsidR="009B0B53" w:rsidRPr="00DA0E2A" w:rsidRDefault="00B91AB7" w:rsidP="00DA0E2A">
      <w:pPr>
        <w:numPr>
          <w:ilvl w:val="0"/>
          <w:numId w:val="16"/>
        </w:numPr>
        <w:tabs>
          <w:tab w:val="left" w:pos="0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Zaměstnanecké benefity</w:t>
      </w:r>
    </w:p>
    <w:p w:rsidR="00B91AB7" w:rsidRPr="00DA0E2A" w:rsidRDefault="00B91AB7" w:rsidP="00B91AB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 xml:space="preserve">Termín nástupu: </w:t>
      </w:r>
      <w:r w:rsidR="0014478F" w:rsidRPr="00DA0E2A">
        <w:rPr>
          <w:rFonts w:asciiTheme="minorHAnsi" w:eastAsia="Times New Roman" w:hAnsiTheme="minorHAnsi" w:cstheme="minorHAnsi"/>
          <w:lang w:val="cs-CZ" w:eastAsia="cs-CZ"/>
        </w:rPr>
        <w:t>1</w:t>
      </w:r>
      <w:r w:rsidR="00C866E5">
        <w:rPr>
          <w:rFonts w:asciiTheme="minorHAnsi" w:eastAsia="Times New Roman" w:hAnsiTheme="minorHAnsi" w:cstheme="minorHAnsi"/>
          <w:lang w:val="cs-CZ" w:eastAsia="cs-CZ"/>
        </w:rPr>
        <w:t>5</w:t>
      </w:r>
      <w:r w:rsidR="0014478F" w:rsidRPr="00DA0E2A">
        <w:rPr>
          <w:rFonts w:asciiTheme="minorHAnsi" w:eastAsia="Times New Roman" w:hAnsiTheme="minorHAnsi" w:cstheme="minorHAnsi"/>
          <w:lang w:val="cs-CZ" w:eastAsia="cs-CZ"/>
        </w:rPr>
        <w:t xml:space="preserve">. </w:t>
      </w:r>
      <w:r w:rsidR="00A62C6F">
        <w:rPr>
          <w:rFonts w:asciiTheme="minorHAnsi" w:eastAsia="Times New Roman" w:hAnsiTheme="minorHAnsi" w:cstheme="minorHAnsi"/>
          <w:lang w:val="cs-CZ" w:eastAsia="cs-CZ"/>
        </w:rPr>
        <w:t>6</w:t>
      </w:r>
      <w:r w:rsidR="0014478F" w:rsidRPr="00DA0E2A">
        <w:rPr>
          <w:rFonts w:asciiTheme="minorHAnsi" w:eastAsia="Times New Roman" w:hAnsiTheme="minorHAnsi" w:cstheme="minorHAnsi"/>
          <w:lang w:val="cs-CZ" w:eastAsia="cs-CZ"/>
        </w:rPr>
        <w:t>. 20</w:t>
      </w:r>
      <w:r w:rsidR="00CC7EB3" w:rsidRPr="00DA0E2A">
        <w:rPr>
          <w:rFonts w:asciiTheme="minorHAnsi" w:eastAsia="Times New Roman" w:hAnsiTheme="minorHAnsi" w:cstheme="minorHAnsi"/>
          <w:lang w:val="cs-CZ" w:eastAsia="cs-CZ"/>
        </w:rPr>
        <w:t>20</w:t>
      </w:r>
    </w:p>
    <w:p w:rsidR="00B91AB7" w:rsidRPr="00DA0E2A" w:rsidRDefault="00B91AB7" w:rsidP="00B91AB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Místo výkonu práce:</w:t>
      </w:r>
      <w:r w:rsidR="001B68AC" w:rsidRPr="00DA0E2A">
        <w:rPr>
          <w:rFonts w:asciiTheme="minorHAnsi" w:eastAsia="Times New Roman" w:hAnsiTheme="minorHAnsi" w:cstheme="minorHAnsi"/>
          <w:b/>
          <w:lang w:val="cs-CZ" w:eastAsia="cs-CZ"/>
        </w:rPr>
        <w:t xml:space="preserve"> </w:t>
      </w:r>
      <w:r w:rsidR="001B68AC" w:rsidRPr="00DA0E2A">
        <w:rPr>
          <w:rFonts w:asciiTheme="minorHAnsi" w:eastAsia="Times New Roman" w:hAnsiTheme="minorHAnsi" w:cstheme="minorHAnsi"/>
          <w:lang w:val="cs-CZ" w:eastAsia="cs-CZ"/>
        </w:rPr>
        <w:t>O</w:t>
      </w:r>
      <w:r w:rsidR="00547565" w:rsidRPr="00DA0E2A">
        <w:rPr>
          <w:rFonts w:asciiTheme="minorHAnsi" w:eastAsia="Times New Roman" w:hAnsiTheme="minorHAnsi" w:cstheme="minorHAnsi"/>
          <w:lang w:val="cs-CZ" w:eastAsia="cs-CZ"/>
        </w:rPr>
        <w:t>strava</w:t>
      </w:r>
      <w:r w:rsidR="00612C75">
        <w:rPr>
          <w:rFonts w:asciiTheme="minorHAnsi" w:eastAsia="Times New Roman" w:hAnsiTheme="minorHAnsi" w:cstheme="minorHAnsi"/>
          <w:lang w:val="cs-CZ" w:eastAsia="cs-CZ"/>
        </w:rPr>
        <w:t>-Jih, Ostrava-Poruba, Ostrava-Přívoz</w:t>
      </w:r>
    </w:p>
    <w:p w:rsidR="00787A1D" w:rsidRPr="00DA0E2A" w:rsidRDefault="00B91AB7" w:rsidP="00787A1D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Postup pro zájemce:</w:t>
      </w:r>
      <w:r w:rsidRPr="00DA0E2A">
        <w:rPr>
          <w:rFonts w:asciiTheme="minorHAnsi" w:eastAsia="Times New Roman" w:hAnsiTheme="minorHAnsi" w:cstheme="minorHAnsi"/>
          <w:lang w:val="cs-CZ" w:eastAsia="cs-CZ"/>
        </w:rPr>
        <w:t xml:space="preserve"> Zájemci zasílejte strukturovaný životopis s motivačním dopisem</w:t>
      </w:r>
      <w:r w:rsidR="00787A1D" w:rsidRPr="00DA0E2A">
        <w:rPr>
          <w:rFonts w:asciiTheme="minorHAnsi" w:eastAsia="Times New Roman" w:hAnsiTheme="minorHAnsi" w:cstheme="minorHAnsi"/>
          <w:lang w:val="cs-CZ" w:eastAsia="cs-CZ"/>
        </w:rPr>
        <w:t xml:space="preserve"> max. 1 A4</w:t>
      </w:r>
    </w:p>
    <w:p w:rsidR="00B91AB7" w:rsidRPr="00DA0E2A" w:rsidRDefault="0085622B" w:rsidP="00787A1D">
      <w:pPr>
        <w:tabs>
          <w:tab w:val="left" w:pos="0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d</w:t>
      </w:r>
      <w:r w:rsidR="00B91AB7" w:rsidRPr="00DA0E2A">
        <w:rPr>
          <w:rFonts w:asciiTheme="minorHAnsi" w:eastAsia="Times New Roman" w:hAnsiTheme="minorHAnsi" w:cstheme="minorHAnsi"/>
          <w:b/>
          <w:lang w:val="cs-CZ" w:eastAsia="cs-CZ"/>
        </w:rPr>
        <w:t>o</w:t>
      </w:r>
      <w:r w:rsidR="00F82C58" w:rsidRPr="00DA0E2A">
        <w:rPr>
          <w:rFonts w:asciiTheme="minorHAnsi" w:eastAsia="Times New Roman" w:hAnsiTheme="minorHAnsi" w:cstheme="minorHAnsi"/>
          <w:b/>
          <w:lang w:val="cs-CZ" w:eastAsia="cs-CZ"/>
        </w:rPr>
        <w:t xml:space="preserve"> </w:t>
      </w:r>
      <w:r w:rsidR="00612C75">
        <w:rPr>
          <w:rFonts w:asciiTheme="minorHAnsi" w:eastAsia="Times New Roman" w:hAnsiTheme="minorHAnsi" w:cstheme="minorHAnsi"/>
          <w:b/>
          <w:lang w:val="cs-CZ" w:eastAsia="cs-CZ"/>
        </w:rPr>
        <w:t xml:space="preserve">21. 6. </w:t>
      </w:r>
      <w:r w:rsidR="00DA0E2A" w:rsidRPr="00DA0E2A">
        <w:rPr>
          <w:rFonts w:asciiTheme="minorHAnsi" w:eastAsia="Times New Roman" w:hAnsiTheme="minorHAnsi" w:cstheme="minorHAnsi"/>
          <w:b/>
          <w:lang w:val="cs-CZ" w:eastAsia="cs-CZ"/>
        </w:rPr>
        <w:t>2020</w:t>
      </w:r>
      <w:r w:rsidR="00483150" w:rsidRPr="00DA0E2A">
        <w:rPr>
          <w:rFonts w:asciiTheme="minorHAnsi" w:eastAsia="Times New Roman" w:hAnsiTheme="minorHAnsi" w:cstheme="minorHAnsi"/>
          <w:b/>
          <w:lang w:val="cs-CZ" w:eastAsia="cs-CZ"/>
        </w:rPr>
        <w:t xml:space="preserve"> </w:t>
      </w:r>
      <w:r w:rsidR="00B91AB7" w:rsidRPr="00DA0E2A">
        <w:rPr>
          <w:rFonts w:asciiTheme="minorHAnsi" w:eastAsia="Times New Roman" w:hAnsiTheme="minorHAnsi" w:cstheme="minorHAnsi"/>
          <w:lang w:val="cs-CZ" w:eastAsia="cs-CZ"/>
        </w:rPr>
        <w:t>na emailovou adresu</w:t>
      </w:r>
      <w:r w:rsidR="00787A1D" w:rsidRPr="00DA0E2A">
        <w:rPr>
          <w:rFonts w:asciiTheme="minorHAnsi" w:eastAsia="Times New Roman" w:hAnsiTheme="minorHAnsi" w:cstheme="minorHAnsi"/>
          <w:lang w:val="cs-CZ" w:eastAsia="cs-CZ"/>
        </w:rPr>
        <w:t xml:space="preserve">: </w:t>
      </w:r>
      <w:r w:rsidR="00612C75">
        <w:rPr>
          <w:rFonts w:asciiTheme="minorHAnsi" w:eastAsia="Times New Roman" w:hAnsiTheme="minorHAnsi" w:cstheme="minorHAnsi"/>
          <w:lang w:val="cs-CZ" w:eastAsia="cs-CZ"/>
        </w:rPr>
        <w:t xml:space="preserve">luciana_vadinska@armadaspasy.cz </w:t>
      </w:r>
    </w:p>
    <w:p w:rsidR="00B91AB7" w:rsidRPr="00DA0E2A" w:rsidRDefault="00B91AB7" w:rsidP="00963943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DA0E2A">
        <w:rPr>
          <w:rFonts w:asciiTheme="minorHAnsi" w:eastAsia="Times New Roman" w:hAnsiTheme="minorHAnsi" w:cstheme="minorHAnsi"/>
          <w:b/>
          <w:lang w:val="cs-CZ" w:eastAsia="cs-CZ"/>
        </w:rPr>
        <w:t>Kontaktní osoby:</w:t>
      </w:r>
    </w:p>
    <w:p w:rsidR="00612C75" w:rsidRDefault="00612C75" w:rsidP="00612C75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lang w:val="cs-CZ" w:eastAsia="cs-CZ"/>
        </w:rPr>
      </w:pPr>
      <w:r>
        <w:rPr>
          <w:rFonts w:asciiTheme="minorHAnsi" w:eastAsia="Times New Roman" w:hAnsiTheme="minorHAnsi" w:cstheme="minorHAnsi"/>
          <w:lang w:val="cs-CZ" w:eastAsia="cs-CZ"/>
        </w:rPr>
        <w:t>Bc. Luciana Vadinská, DiS.</w:t>
      </w:r>
      <w:r w:rsidR="00B91AB7" w:rsidRPr="00DA0E2A">
        <w:rPr>
          <w:rFonts w:asciiTheme="minorHAnsi" w:eastAsia="Times New Roman" w:hAnsiTheme="minorHAnsi" w:cstheme="minorHAnsi"/>
          <w:lang w:val="cs-CZ" w:eastAsia="cs-CZ"/>
        </w:rPr>
        <w:t xml:space="preserve"> – vedoucí </w:t>
      </w:r>
      <w:r>
        <w:rPr>
          <w:rFonts w:asciiTheme="minorHAnsi" w:eastAsia="Times New Roman" w:hAnsiTheme="minorHAnsi" w:cstheme="minorHAnsi"/>
          <w:lang w:val="cs-CZ" w:eastAsia="cs-CZ"/>
        </w:rPr>
        <w:t>přímé práce</w:t>
      </w:r>
      <w:r w:rsidR="00B91AB7" w:rsidRPr="00DA0E2A">
        <w:rPr>
          <w:rFonts w:asciiTheme="minorHAnsi" w:eastAsia="Times New Roman" w:hAnsiTheme="minorHAnsi" w:cstheme="minorHAnsi"/>
          <w:lang w:val="cs-CZ" w:eastAsia="cs-CZ"/>
        </w:rPr>
        <w:t xml:space="preserve"> 773 770</w:t>
      </w:r>
      <w:r w:rsidR="00547565" w:rsidRPr="00DA0E2A">
        <w:rPr>
          <w:rFonts w:asciiTheme="minorHAnsi" w:eastAsia="Times New Roman" w:hAnsiTheme="minorHAnsi" w:cstheme="minorHAnsi"/>
          <w:lang w:val="cs-CZ" w:eastAsia="cs-CZ"/>
        </w:rPr>
        <w:t> </w:t>
      </w:r>
      <w:r>
        <w:rPr>
          <w:rFonts w:asciiTheme="minorHAnsi" w:eastAsia="Times New Roman" w:hAnsiTheme="minorHAnsi" w:cstheme="minorHAnsi"/>
          <w:lang w:val="cs-CZ" w:eastAsia="cs-CZ"/>
        </w:rPr>
        <w:t>384</w:t>
      </w:r>
      <w:bookmarkStart w:id="0" w:name="_GoBack"/>
      <w:bookmarkEnd w:id="0"/>
      <w:r w:rsidR="00547565" w:rsidRPr="00DA0E2A">
        <w:rPr>
          <w:rFonts w:asciiTheme="minorHAnsi" w:eastAsia="Times New Roman" w:hAnsiTheme="minorHAnsi" w:cstheme="minorHAnsi"/>
          <w:lang w:val="cs-CZ" w:eastAsia="cs-CZ"/>
        </w:rPr>
        <w:t>,</w:t>
      </w:r>
      <w:r>
        <w:rPr>
          <w:rFonts w:asciiTheme="minorHAnsi" w:eastAsia="Times New Roman" w:hAnsiTheme="minorHAnsi" w:cstheme="minorHAnsi"/>
          <w:lang w:val="cs-CZ" w:eastAsia="cs-CZ"/>
        </w:rPr>
        <w:t xml:space="preserve"> </w:t>
      </w:r>
      <w:r w:rsidRPr="00DA0E2A">
        <w:rPr>
          <w:rFonts w:asciiTheme="minorHAnsi" w:eastAsia="Times New Roman" w:hAnsiTheme="minorHAnsi" w:cstheme="minorHAnsi"/>
          <w:lang w:val="cs-CZ" w:eastAsia="cs-CZ"/>
        </w:rPr>
        <w:t xml:space="preserve">: </w:t>
      </w:r>
      <w:r>
        <w:rPr>
          <w:rFonts w:asciiTheme="minorHAnsi" w:eastAsia="Times New Roman" w:hAnsiTheme="minorHAnsi" w:cstheme="minorHAnsi"/>
          <w:lang w:val="cs-CZ" w:eastAsia="cs-CZ"/>
        </w:rPr>
        <w:t xml:space="preserve">luciana_vadinska@armadaspasy.cz </w:t>
      </w:r>
    </w:p>
    <w:p w:rsidR="00612C75" w:rsidRDefault="00612C75" w:rsidP="00612C75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lang w:val="cs-CZ" w:eastAsia="cs-CZ"/>
        </w:rPr>
      </w:pPr>
    </w:p>
    <w:p w:rsidR="00B91AB7" w:rsidRPr="00DA0E2A" w:rsidRDefault="00612C75" w:rsidP="00612C75">
      <w:pPr>
        <w:tabs>
          <w:tab w:val="left" w:pos="0"/>
        </w:tabs>
        <w:spacing w:line="240" w:lineRule="auto"/>
        <w:jc w:val="both"/>
        <w:rPr>
          <w:rFonts w:asciiTheme="minorHAnsi" w:eastAsia="Times New Roman" w:hAnsiTheme="minorHAnsi" w:cstheme="minorHAnsi"/>
          <w:b/>
          <w:lang w:val="cs-CZ" w:eastAsia="cs-CZ"/>
        </w:rPr>
      </w:pPr>
      <w:r w:rsidRPr="00612C75">
        <w:rPr>
          <w:rFonts w:asciiTheme="minorHAnsi" w:eastAsia="Times New Roman" w:hAnsiTheme="minorHAnsi" w:cstheme="minorHAnsi"/>
          <w:b/>
          <w:lang w:val="cs-CZ" w:eastAsia="cs-CZ"/>
        </w:rPr>
        <w:t>Další informace</w:t>
      </w:r>
      <w:r w:rsidR="00B91AB7" w:rsidRPr="00DA0E2A">
        <w:rPr>
          <w:rFonts w:asciiTheme="minorHAnsi" w:eastAsia="Times New Roman" w:hAnsiTheme="minorHAnsi" w:cstheme="minorHAnsi"/>
          <w:b/>
          <w:lang w:val="cs-CZ" w:eastAsia="cs-CZ"/>
        </w:rPr>
        <w:t>:</w:t>
      </w:r>
    </w:p>
    <w:p w:rsidR="00B91AB7" w:rsidRPr="00DA0E2A" w:rsidRDefault="00B91AB7" w:rsidP="00DA0E2A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Zasláním materiálů o své osobě zájemce souhlasí s uchováváním svých osobních údajů po dobu trvání výběrového řízení</w:t>
      </w:r>
      <w:r w:rsidR="00EE749E" w:rsidRPr="00DA0E2A">
        <w:rPr>
          <w:rFonts w:asciiTheme="minorHAnsi" w:eastAsia="Times New Roman" w:hAnsiTheme="minorHAnsi" w:cstheme="minorHAnsi"/>
          <w:lang w:val="cs-CZ" w:eastAsia="cs-CZ"/>
        </w:rPr>
        <w:t>. Poskytnuté doklady pro výběrové řízení budou po výběrovém řízení skartovány.</w:t>
      </w:r>
    </w:p>
    <w:p w:rsidR="00E63DDF" w:rsidRPr="00DA0E2A" w:rsidRDefault="00DA0E2A" w:rsidP="00DA0E2A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 w:cstheme="minorHAnsi"/>
          <w:lang w:val="cs-CZ" w:eastAsia="cs-CZ"/>
        </w:rPr>
      </w:pPr>
      <w:r w:rsidRPr="00DA0E2A">
        <w:rPr>
          <w:rFonts w:asciiTheme="minorHAnsi" w:eastAsia="Times New Roman" w:hAnsiTheme="minorHAnsi" w:cstheme="minorHAnsi"/>
          <w:lang w:val="cs-CZ" w:eastAsia="cs-CZ"/>
        </w:rPr>
        <w:t>Výběrové řízení je 3 kolové</w:t>
      </w:r>
      <w:r w:rsidR="00DD5C9A">
        <w:rPr>
          <w:rFonts w:asciiTheme="minorHAnsi" w:eastAsia="Times New Roman" w:hAnsiTheme="minorHAnsi" w:cstheme="minorHAnsi"/>
          <w:lang w:val="cs-CZ" w:eastAsia="cs-CZ"/>
        </w:rPr>
        <w:t>:</w:t>
      </w:r>
    </w:p>
    <w:p w:rsidR="00DA0E2A" w:rsidRPr="00DA0E2A" w:rsidRDefault="00DA0E2A" w:rsidP="00DA0E2A">
      <w:pPr>
        <w:pStyle w:val="Odstavecseseznamem"/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A0E2A">
        <w:rPr>
          <w:rFonts w:asciiTheme="minorHAnsi" w:eastAsia="Times New Roman" w:hAnsiTheme="minorHAnsi" w:cstheme="minorHAnsi"/>
          <w:lang w:eastAsia="cs-CZ"/>
        </w:rPr>
        <w:t>Zhodnocení písemných dokumentů</w:t>
      </w:r>
    </w:p>
    <w:p w:rsidR="00DA0E2A" w:rsidRPr="00DA0E2A" w:rsidRDefault="00DA0E2A" w:rsidP="00DA0E2A">
      <w:pPr>
        <w:pStyle w:val="Odstavecseseznamem"/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A0E2A">
        <w:rPr>
          <w:rFonts w:asciiTheme="minorHAnsi" w:eastAsia="Times New Roman" w:hAnsiTheme="minorHAnsi" w:cstheme="minorHAnsi"/>
          <w:lang w:eastAsia="cs-CZ"/>
        </w:rPr>
        <w:t xml:space="preserve">Pohovor </w:t>
      </w:r>
    </w:p>
    <w:p w:rsidR="00DA0E2A" w:rsidRPr="00DA0E2A" w:rsidRDefault="00DA0E2A" w:rsidP="00DA0E2A">
      <w:pPr>
        <w:pStyle w:val="Odstavecseseznamem"/>
        <w:numPr>
          <w:ilvl w:val="0"/>
          <w:numId w:val="20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DA0E2A">
        <w:rPr>
          <w:rFonts w:asciiTheme="minorHAnsi" w:eastAsia="Times New Roman" w:hAnsiTheme="minorHAnsi" w:cstheme="minorHAnsi"/>
          <w:lang w:eastAsia="cs-CZ"/>
        </w:rPr>
        <w:t>Stáž v rámci sociální služby</w:t>
      </w:r>
    </w:p>
    <w:sectPr w:rsidR="00DA0E2A" w:rsidRPr="00DA0E2A" w:rsidSect="00F10511">
      <w:pgSz w:w="11906" w:h="16838"/>
      <w:pgMar w:top="737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60" w:rsidRDefault="00513660">
      <w:pPr>
        <w:spacing w:line="240" w:lineRule="auto"/>
      </w:pPr>
      <w:r>
        <w:separator/>
      </w:r>
    </w:p>
  </w:endnote>
  <w:endnote w:type="continuationSeparator" w:id="0">
    <w:p w:rsidR="00513660" w:rsidRDefault="00513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60" w:rsidRDefault="00513660">
      <w:pPr>
        <w:spacing w:line="240" w:lineRule="auto"/>
      </w:pPr>
      <w:r>
        <w:separator/>
      </w:r>
    </w:p>
  </w:footnote>
  <w:footnote w:type="continuationSeparator" w:id="0">
    <w:p w:rsidR="00513660" w:rsidRDefault="005136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D0523F"/>
    <w:multiLevelType w:val="hybridMultilevel"/>
    <w:tmpl w:val="DEB4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3A94"/>
    <w:multiLevelType w:val="hybridMultilevel"/>
    <w:tmpl w:val="065C4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3E22"/>
    <w:multiLevelType w:val="hybridMultilevel"/>
    <w:tmpl w:val="D6A86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10D2D"/>
    <w:multiLevelType w:val="hybridMultilevel"/>
    <w:tmpl w:val="49C6A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F86"/>
    <w:multiLevelType w:val="hybridMultilevel"/>
    <w:tmpl w:val="AFCCC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3DFF"/>
    <w:multiLevelType w:val="hybridMultilevel"/>
    <w:tmpl w:val="3D66B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42D7E"/>
    <w:multiLevelType w:val="hybridMultilevel"/>
    <w:tmpl w:val="085C0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7584"/>
    <w:multiLevelType w:val="hybridMultilevel"/>
    <w:tmpl w:val="546E6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19F2"/>
    <w:multiLevelType w:val="hybridMultilevel"/>
    <w:tmpl w:val="24EA7826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5A343B6C"/>
    <w:multiLevelType w:val="hybridMultilevel"/>
    <w:tmpl w:val="C1660F2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EAF391C"/>
    <w:multiLevelType w:val="hybridMultilevel"/>
    <w:tmpl w:val="35126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96258"/>
    <w:multiLevelType w:val="hybridMultilevel"/>
    <w:tmpl w:val="0EA2B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4236"/>
    <w:multiLevelType w:val="hybridMultilevel"/>
    <w:tmpl w:val="89143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E2421"/>
    <w:multiLevelType w:val="hybridMultilevel"/>
    <w:tmpl w:val="957AD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E3D94"/>
    <w:multiLevelType w:val="hybridMultilevel"/>
    <w:tmpl w:val="4C40BA5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1C6A53"/>
    <w:multiLevelType w:val="hybridMultilevel"/>
    <w:tmpl w:val="7338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10676"/>
    <w:multiLevelType w:val="hybridMultilevel"/>
    <w:tmpl w:val="284C3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46302"/>
    <w:multiLevelType w:val="hybridMultilevel"/>
    <w:tmpl w:val="DB725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6269A"/>
    <w:multiLevelType w:val="hybridMultilevel"/>
    <w:tmpl w:val="647AF7A4"/>
    <w:lvl w:ilvl="0" w:tplc="0B4CD6E2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12"/>
  </w:num>
  <w:num w:numId="7">
    <w:abstractNumId w:val="1"/>
  </w:num>
  <w:num w:numId="8">
    <w:abstractNumId w:val="17"/>
  </w:num>
  <w:num w:numId="9">
    <w:abstractNumId w:val="3"/>
  </w:num>
  <w:num w:numId="10">
    <w:abstractNumId w:val="8"/>
  </w:num>
  <w:num w:numId="11">
    <w:abstractNumId w:val="19"/>
  </w:num>
  <w:num w:numId="12">
    <w:abstractNumId w:val="5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6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6"/>
    <w:rsid w:val="000326DC"/>
    <w:rsid w:val="00070CB4"/>
    <w:rsid w:val="00084E74"/>
    <w:rsid w:val="00086013"/>
    <w:rsid w:val="000A3F6A"/>
    <w:rsid w:val="000B1E66"/>
    <w:rsid w:val="000D0184"/>
    <w:rsid w:val="000D4C26"/>
    <w:rsid w:val="000E4724"/>
    <w:rsid w:val="001050F5"/>
    <w:rsid w:val="00113D74"/>
    <w:rsid w:val="0013106B"/>
    <w:rsid w:val="001438F2"/>
    <w:rsid w:val="0014478F"/>
    <w:rsid w:val="00155C83"/>
    <w:rsid w:val="00162118"/>
    <w:rsid w:val="001659C1"/>
    <w:rsid w:val="00194A8C"/>
    <w:rsid w:val="001B68AC"/>
    <w:rsid w:val="001C33D0"/>
    <w:rsid w:val="001F7BDE"/>
    <w:rsid w:val="00215955"/>
    <w:rsid w:val="0021699B"/>
    <w:rsid w:val="00233F1C"/>
    <w:rsid w:val="0026095F"/>
    <w:rsid w:val="00271CB0"/>
    <w:rsid w:val="00273878"/>
    <w:rsid w:val="002754E3"/>
    <w:rsid w:val="002944DF"/>
    <w:rsid w:val="002A0097"/>
    <w:rsid w:val="002A3414"/>
    <w:rsid w:val="002A5863"/>
    <w:rsid w:val="002C51B1"/>
    <w:rsid w:val="002F37A0"/>
    <w:rsid w:val="0030015E"/>
    <w:rsid w:val="00304C27"/>
    <w:rsid w:val="00306DF9"/>
    <w:rsid w:val="00313D22"/>
    <w:rsid w:val="00361B76"/>
    <w:rsid w:val="00370176"/>
    <w:rsid w:val="00376109"/>
    <w:rsid w:val="003854DB"/>
    <w:rsid w:val="003B2AC7"/>
    <w:rsid w:val="003C4176"/>
    <w:rsid w:val="003C449F"/>
    <w:rsid w:val="003D549E"/>
    <w:rsid w:val="003F2C3E"/>
    <w:rsid w:val="00403184"/>
    <w:rsid w:val="00431BCF"/>
    <w:rsid w:val="0043242B"/>
    <w:rsid w:val="00436D02"/>
    <w:rsid w:val="00444531"/>
    <w:rsid w:val="00476A55"/>
    <w:rsid w:val="00483150"/>
    <w:rsid w:val="00484934"/>
    <w:rsid w:val="004A535A"/>
    <w:rsid w:val="004B3DEB"/>
    <w:rsid w:val="004D31E0"/>
    <w:rsid w:val="00501130"/>
    <w:rsid w:val="005067CD"/>
    <w:rsid w:val="00513660"/>
    <w:rsid w:val="00516EAD"/>
    <w:rsid w:val="0052110E"/>
    <w:rsid w:val="00537A6A"/>
    <w:rsid w:val="00547565"/>
    <w:rsid w:val="0056745B"/>
    <w:rsid w:val="00571FC6"/>
    <w:rsid w:val="00572725"/>
    <w:rsid w:val="005E2874"/>
    <w:rsid w:val="005F0EB1"/>
    <w:rsid w:val="005F2838"/>
    <w:rsid w:val="005F67A3"/>
    <w:rsid w:val="006030F8"/>
    <w:rsid w:val="00612C75"/>
    <w:rsid w:val="006218C3"/>
    <w:rsid w:val="00621DF7"/>
    <w:rsid w:val="006334BC"/>
    <w:rsid w:val="0064442D"/>
    <w:rsid w:val="00662DD5"/>
    <w:rsid w:val="00680C02"/>
    <w:rsid w:val="00681D41"/>
    <w:rsid w:val="00684816"/>
    <w:rsid w:val="00693C3E"/>
    <w:rsid w:val="00697F61"/>
    <w:rsid w:val="006B2480"/>
    <w:rsid w:val="006C56F2"/>
    <w:rsid w:val="006C5EBD"/>
    <w:rsid w:val="006D3ADC"/>
    <w:rsid w:val="006D3D05"/>
    <w:rsid w:val="007766A5"/>
    <w:rsid w:val="00787A1D"/>
    <w:rsid w:val="00796D09"/>
    <w:rsid w:val="007A647B"/>
    <w:rsid w:val="007D05E9"/>
    <w:rsid w:val="007F3AEB"/>
    <w:rsid w:val="0080170B"/>
    <w:rsid w:val="008048B7"/>
    <w:rsid w:val="0085622B"/>
    <w:rsid w:val="00856B52"/>
    <w:rsid w:val="008F5136"/>
    <w:rsid w:val="00913C1A"/>
    <w:rsid w:val="00914015"/>
    <w:rsid w:val="009309F0"/>
    <w:rsid w:val="009400AD"/>
    <w:rsid w:val="009618A2"/>
    <w:rsid w:val="00963943"/>
    <w:rsid w:val="00964CF3"/>
    <w:rsid w:val="009924F4"/>
    <w:rsid w:val="009A129D"/>
    <w:rsid w:val="009B0B53"/>
    <w:rsid w:val="009F6A9E"/>
    <w:rsid w:val="00A14AFC"/>
    <w:rsid w:val="00A353C9"/>
    <w:rsid w:val="00A62C6F"/>
    <w:rsid w:val="00A659CE"/>
    <w:rsid w:val="00A84426"/>
    <w:rsid w:val="00B00374"/>
    <w:rsid w:val="00B22DA9"/>
    <w:rsid w:val="00B27F65"/>
    <w:rsid w:val="00B304AC"/>
    <w:rsid w:val="00B30C03"/>
    <w:rsid w:val="00B3476A"/>
    <w:rsid w:val="00B81704"/>
    <w:rsid w:val="00B83DE1"/>
    <w:rsid w:val="00B91AB7"/>
    <w:rsid w:val="00B975C0"/>
    <w:rsid w:val="00BA712C"/>
    <w:rsid w:val="00BD7291"/>
    <w:rsid w:val="00BF046B"/>
    <w:rsid w:val="00BF3CED"/>
    <w:rsid w:val="00C13BE8"/>
    <w:rsid w:val="00C359D0"/>
    <w:rsid w:val="00C44B64"/>
    <w:rsid w:val="00C5488F"/>
    <w:rsid w:val="00C64126"/>
    <w:rsid w:val="00C72FBC"/>
    <w:rsid w:val="00C77C72"/>
    <w:rsid w:val="00C866E5"/>
    <w:rsid w:val="00CC7EB3"/>
    <w:rsid w:val="00CD6A91"/>
    <w:rsid w:val="00CE25BD"/>
    <w:rsid w:val="00CE381C"/>
    <w:rsid w:val="00CE4450"/>
    <w:rsid w:val="00CE74EC"/>
    <w:rsid w:val="00CF60F6"/>
    <w:rsid w:val="00D53E17"/>
    <w:rsid w:val="00D67B42"/>
    <w:rsid w:val="00DA0E2A"/>
    <w:rsid w:val="00DA6A3E"/>
    <w:rsid w:val="00DB239E"/>
    <w:rsid w:val="00DB5063"/>
    <w:rsid w:val="00DC5B88"/>
    <w:rsid w:val="00DD5C9A"/>
    <w:rsid w:val="00DE087D"/>
    <w:rsid w:val="00E07B08"/>
    <w:rsid w:val="00E102E8"/>
    <w:rsid w:val="00E232EF"/>
    <w:rsid w:val="00E2419D"/>
    <w:rsid w:val="00E63DDF"/>
    <w:rsid w:val="00E764B9"/>
    <w:rsid w:val="00E86BB0"/>
    <w:rsid w:val="00E96409"/>
    <w:rsid w:val="00EB1734"/>
    <w:rsid w:val="00EB2EA1"/>
    <w:rsid w:val="00EB48A0"/>
    <w:rsid w:val="00EB4E72"/>
    <w:rsid w:val="00ED0FFC"/>
    <w:rsid w:val="00ED2B7D"/>
    <w:rsid w:val="00ED6F16"/>
    <w:rsid w:val="00EE749E"/>
    <w:rsid w:val="00F100E3"/>
    <w:rsid w:val="00F10511"/>
    <w:rsid w:val="00F12D56"/>
    <w:rsid w:val="00F32522"/>
    <w:rsid w:val="00F3459E"/>
    <w:rsid w:val="00F35734"/>
    <w:rsid w:val="00F36953"/>
    <w:rsid w:val="00F82C58"/>
    <w:rsid w:val="00F879FD"/>
    <w:rsid w:val="00F9423C"/>
    <w:rsid w:val="00FB70C1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C896E3"/>
  <w15:chartTrackingRefBased/>
  <w15:docId w15:val="{859546DF-322A-4BE0-B0EB-D551E5C9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100" w:lineRule="atLeast"/>
      <w:jc w:val="center"/>
    </w:pPr>
    <w:rPr>
      <w:rFonts w:ascii="Tahoma" w:eastAsia="Calibri" w:hAnsi="Tahoma" w:cs="Calibri"/>
      <w:color w:val="000000"/>
      <w:sz w:val="22"/>
      <w:szCs w:val="22"/>
      <w:lang w:val="sk-SK" w:eastAsia="ar-SA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 w:after="480"/>
      <w:outlineLvl w:val="0"/>
    </w:pPr>
    <w:rPr>
      <w:rFonts w:eastAsia="Times New Roman" w:cs="Times New Roman"/>
      <w:b/>
      <w:bCs/>
      <w:sz w:val="26"/>
      <w:szCs w:val="28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40" w:after="240"/>
      <w:outlineLvl w:val="1"/>
    </w:pPr>
    <w:rPr>
      <w:rFonts w:ascii="Cambria" w:eastAsia="Times New Roman" w:hAnsi="Cambria" w:cs="Times New Roman"/>
      <w:bCs/>
      <w:color w:val="4F81BD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Trebuchet MS" w:eastAsia="Times New Roman" w:hAnsi="Trebuchet MS"/>
      <w:b/>
      <w:bCs/>
      <w:sz w:val="26"/>
      <w:szCs w:val="28"/>
    </w:rPr>
  </w:style>
  <w:style w:type="character" w:customStyle="1" w:styleId="Nadpis2Char">
    <w:name w:val="Nadpis 2 Char"/>
    <w:rPr>
      <w:rFonts w:ascii="Cambria" w:eastAsia="Times New Roman" w:hAnsi="Cambria"/>
      <w:bCs/>
      <w:color w:val="4F81BD"/>
      <w:sz w:val="32"/>
      <w:szCs w:val="26"/>
    </w:rPr>
  </w:style>
  <w:style w:type="character" w:customStyle="1" w:styleId="ZhlavChar">
    <w:name w:val="Záhlaví Char"/>
    <w:uiPriority w:val="99"/>
    <w:rPr>
      <w:rFonts w:ascii="Trebuchet MS" w:hAnsi="Trebuchet MS"/>
      <w:color w:val="3A3A3A"/>
      <w:sz w:val="16"/>
    </w:rPr>
  </w:style>
  <w:style w:type="character" w:customStyle="1" w:styleId="ZpatChar">
    <w:name w:val="Zápatí Char"/>
    <w:uiPriority w:val="99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line="200" w:lineRule="exact"/>
    </w:pPr>
    <w:rPr>
      <w:color w:val="3A3A3A"/>
      <w:sz w:val="16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JmnoPjmen">
    <w:name w:val="Jméno Příjmení"/>
    <w:basedOn w:val="Normln"/>
    <w:next w:val="Normln"/>
    <w:rPr>
      <w:b/>
    </w:rPr>
  </w:style>
  <w:style w:type="paragraph" w:styleId="Bezmezer">
    <w:name w:val="No Spacing"/>
    <w:qFormat/>
    <w:pPr>
      <w:suppressAutoHyphens/>
      <w:spacing w:line="100" w:lineRule="atLeast"/>
      <w:jc w:val="center"/>
    </w:pPr>
    <w:rPr>
      <w:rFonts w:ascii="Trebuchet MS" w:eastAsia="Calibri" w:hAnsi="Trebuchet MS" w:cs="Calibri"/>
      <w:color w:val="000000"/>
      <w:sz w:val="22"/>
      <w:szCs w:val="22"/>
      <w:lang w:val="sk-SK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59C1"/>
    <w:rPr>
      <w:rFonts w:ascii="Segoe UI" w:eastAsia="Calibri" w:hAnsi="Segoe UI" w:cs="Segoe UI"/>
      <w:color w:val="000000"/>
      <w:sz w:val="18"/>
      <w:szCs w:val="18"/>
      <w:lang w:val="sk-SK" w:eastAsia="ar-SA"/>
    </w:rPr>
  </w:style>
  <w:style w:type="paragraph" w:customStyle="1" w:styleId="Default">
    <w:name w:val="Default"/>
    <w:rsid w:val="00B22DA9"/>
    <w:pPr>
      <w:autoSpaceDE w:val="0"/>
      <w:autoSpaceDN w:val="0"/>
      <w:adjustRightInd w:val="0"/>
      <w:spacing w:line="100" w:lineRule="atLeast"/>
      <w:jc w:val="center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D53E1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403184"/>
    <w:pPr>
      <w:spacing w:after="160" w:line="259" w:lineRule="auto"/>
      <w:ind w:left="720"/>
      <w:contextualSpacing/>
    </w:pPr>
    <w:rPr>
      <w:rFonts w:ascii="Calibri" w:hAnsi="Calibri" w:cs="Times New Roman"/>
      <w:color w:val="auto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y\MSK%20oblast\AS%20Oblast_bez%20z&#225;hlavi_Dopisn&#237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A94A-8070-4898-9CB0-0523C93F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Oblast_bez záhlavi_Dopisní papír</Template>
  <TotalTime>41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Armáda spásy v ČR</Company>
  <LinksUpToDate>false</LinksUpToDate>
  <CharactersWithSpaces>1715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mailto:reditelstvimsk@armadaspasy.cz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cp:lastModifiedBy>Iveta</cp:lastModifiedBy>
  <cp:revision>12</cp:revision>
  <cp:lastPrinted>2018-04-20T09:43:00Z</cp:lastPrinted>
  <dcterms:created xsi:type="dcterms:W3CDTF">2020-04-02T19:25:00Z</dcterms:created>
  <dcterms:modified xsi:type="dcterms:W3CDTF">2020-06-08T07:22:00Z</dcterms:modified>
</cp:coreProperties>
</file>