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F1" w:rsidRPr="006D3A0B" w:rsidRDefault="006907F1" w:rsidP="006907F1">
      <w:pPr>
        <w:pStyle w:val="Nadpis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INCOMING </w:t>
      </w:r>
      <w:r w:rsidRPr="006D3A0B">
        <w:rPr>
          <w:rFonts w:ascii="Calibri" w:hAnsi="Calibri" w:cs="Calibri"/>
          <w:sz w:val="40"/>
          <w:szCs w:val="40"/>
        </w:rPr>
        <w:t>STUDENT APPLICATION FORM</w:t>
      </w:r>
    </w:p>
    <w:p w:rsidR="006907F1" w:rsidRPr="006D3A0B" w:rsidRDefault="006907F1" w:rsidP="006907F1">
      <w:pPr>
        <w:jc w:val="center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128905</wp:posOffset>
                </wp:positionV>
                <wp:extent cx="1190625" cy="1410970"/>
                <wp:effectExtent l="9525" t="13970" r="9525" b="1333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F1" w:rsidRPr="006D3A0B" w:rsidRDefault="006907F1" w:rsidP="006907F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907F1" w:rsidRPr="006D3A0B" w:rsidRDefault="006907F1" w:rsidP="006907F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907F1" w:rsidRPr="006D3A0B" w:rsidRDefault="006907F1" w:rsidP="006907F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907F1" w:rsidRPr="006D3A0B" w:rsidRDefault="006907F1" w:rsidP="006907F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907F1" w:rsidRDefault="006907F1" w:rsidP="006907F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proofErr w:type="spellStart"/>
                            <w:r w:rsidRPr="006D3A0B">
                              <w:rPr>
                                <w:rFonts w:ascii="Calibri" w:hAnsi="Calibri" w:cs="Calibri"/>
                                <w:i/>
                              </w:rPr>
                              <w:t>Photograph</w:t>
                            </w:r>
                            <w:proofErr w:type="spellEnd"/>
                          </w:p>
                          <w:p w:rsidR="006907F1" w:rsidRPr="006D3A0B" w:rsidRDefault="006907F1" w:rsidP="006907F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size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left:0;text-align:left;margin-left:388.85pt;margin-top:10.15pt;width:93.75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">
                <v:textbox>
                  <w:txbxContent>
                    <w:p w:rsidR="006907F1" w:rsidRPr="006D3A0B" w:rsidRDefault="006907F1" w:rsidP="006907F1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907F1" w:rsidRPr="006D3A0B" w:rsidRDefault="006907F1" w:rsidP="006907F1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907F1" w:rsidRPr="006D3A0B" w:rsidRDefault="006907F1" w:rsidP="006907F1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907F1" w:rsidRPr="006D3A0B" w:rsidRDefault="006907F1" w:rsidP="006907F1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907F1" w:rsidRDefault="006907F1" w:rsidP="006907F1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proofErr w:type="spellStart"/>
                      <w:r w:rsidRPr="006D3A0B">
                        <w:rPr>
                          <w:rFonts w:ascii="Calibri" w:hAnsi="Calibri" w:cs="Calibri"/>
                          <w:i/>
                        </w:rPr>
                        <w:t>Photograph</w:t>
                      </w:r>
                      <w:proofErr w:type="spellEnd"/>
                    </w:p>
                    <w:p w:rsidR="006907F1" w:rsidRPr="006D3A0B" w:rsidRDefault="006907F1" w:rsidP="006907F1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</w:rPr>
                        <w:t>passport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</w:rPr>
                        <w:t>size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</w:rPr>
                        <w:t>colour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  <w:lang w:val="en-GB"/>
        </w:rPr>
        <w:t>(To be completed electronically or in CAPITALS)</w:t>
      </w:r>
    </w:p>
    <w:p w:rsidR="006907F1" w:rsidRPr="006D3A0B" w:rsidRDefault="006907F1" w:rsidP="006907F1">
      <w:pPr>
        <w:jc w:val="right"/>
        <w:rPr>
          <w:rFonts w:ascii="Calibri" w:hAnsi="Calibri" w:cs="Calibri"/>
          <w:sz w:val="22"/>
          <w:szCs w:val="22"/>
          <w:lang w:val="en-GB"/>
        </w:rPr>
      </w:pPr>
    </w:p>
    <w:p w:rsidR="006907F1" w:rsidRPr="006D3A0B" w:rsidRDefault="006907F1" w:rsidP="006907F1">
      <w:pPr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151130</wp:posOffset>
                </wp:positionV>
                <wp:extent cx="2592070" cy="278130"/>
                <wp:effectExtent l="10160" t="8255" r="7620" b="889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7" type="#_x0000_t202" style="position:absolute;margin-left:163.9pt;margin-top:11.9pt;width:204.1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D3A0B">
        <w:rPr>
          <w:rFonts w:ascii="Calibri" w:hAnsi="Calibri" w:cs="Calibri"/>
          <w:b/>
          <w:bCs/>
          <w:sz w:val="26"/>
          <w:szCs w:val="26"/>
          <w:lang w:val="en-GB"/>
        </w:rPr>
        <w:t xml:space="preserve">ACADEMIC YEAR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2019/20</w:t>
      </w:r>
      <w:r w:rsidRPr="006D3A0B">
        <w:rPr>
          <w:rFonts w:ascii="Calibri" w:hAnsi="Calibri" w:cs="Calibri"/>
          <w:b/>
          <w:bCs/>
          <w:sz w:val="26"/>
          <w:szCs w:val="26"/>
          <w:lang w:val="en-GB"/>
        </w:rPr>
        <w:t xml:space="preserve">  </w:t>
      </w:r>
    </w:p>
    <w:p w:rsidR="006907F1" w:rsidRPr="006D3A0B" w:rsidRDefault="006907F1" w:rsidP="006907F1">
      <w:pPr>
        <w:rPr>
          <w:rFonts w:ascii="Calibri" w:hAnsi="Calibri" w:cs="Calibri"/>
          <w:lang w:val="en-GB"/>
        </w:rPr>
      </w:pPr>
      <w:r w:rsidRPr="006D3A0B">
        <w:rPr>
          <w:rFonts w:ascii="Calibri" w:hAnsi="Calibri" w:cs="Calibri"/>
          <w:b/>
          <w:bCs/>
          <w:sz w:val="26"/>
          <w:szCs w:val="26"/>
          <w:lang w:val="en-GB"/>
        </w:rPr>
        <w:t>FIELD OF STUDY</w:t>
      </w:r>
      <w:r>
        <w:rPr>
          <w:rFonts w:ascii="Calibri" w:hAnsi="Calibri" w:cs="Calibri"/>
          <w:sz w:val="26"/>
          <w:szCs w:val="26"/>
          <w:lang w:val="en-GB"/>
        </w:rPr>
        <w:t xml:space="preserve"> (ISCED code)</w:t>
      </w:r>
      <w:r w:rsidRPr="006D3A0B">
        <w:rPr>
          <w:rFonts w:ascii="Calibri" w:hAnsi="Calibri" w:cs="Calibri"/>
          <w:sz w:val="26"/>
          <w:szCs w:val="26"/>
          <w:lang w:val="en-GB"/>
        </w:rPr>
        <w:t>:</w:t>
      </w:r>
      <w:r w:rsidRPr="006D3A0B">
        <w:rPr>
          <w:rFonts w:ascii="Calibri" w:hAnsi="Calibri" w:cs="Calibri"/>
          <w:lang w:val="en-GB"/>
        </w:rPr>
        <w:tab/>
      </w:r>
      <w:r w:rsidRPr="006D3A0B">
        <w:rPr>
          <w:rFonts w:ascii="Calibri" w:hAnsi="Calibri" w:cs="Calibri"/>
          <w:lang w:val="en-GB"/>
        </w:rPr>
        <w:tab/>
      </w:r>
      <w:r w:rsidRPr="006D3A0B">
        <w:rPr>
          <w:rFonts w:ascii="Calibri" w:hAnsi="Calibri" w:cs="Calibri"/>
          <w:lang w:val="en-GB"/>
        </w:rPr>
        <w:tab/>
      </w:r>
      <w:r w:rsidRPr="006D3A0B">
        <w:rPr>
          <w:rFonts w:ascii="Calibri" w:hAnsi="Calibri" w:cs="Calibri"/>
          <w:lang w:val="en-GB"/>
        </w:rPr>
        <w:tab/>
      </w:r>
    </w:p>
    <w:p w:rsidR="006907F1" w:rsidRDefault="006907F1" w:rsidP="006907F1">
      <w:pPr>
        <w:rPr>
          <w:rFonts w:ascii="Calibri" w:hAnsi="Calibri" w:cs="Calibri"/>
          <w:lang w:val="en-GB"/>
        </w:rPr>
      </w:pPr>
    </w:p>
    <w:p w:rsidR="006907F1" w:rsidRPr="00EC2AAF" w:rsidRDefault="006907F1" w:rsidP="006907F1">
      <w:pPr>
        <w:spacing w:line="360" w:lineRule="auto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234315</wp:posOffset>
                </wp:positionV>
                <wp:extent cx="4222115" cy="247015"/>
                <wp:effectExtent l="8890" t="13970" r="7620" b="1524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35.55pt;margin-top:18.45pt;width:332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 w:rsidRPr="00EC2AAF">
        <w:rPr>
          <w:rFonts w:ascii="Calibri" w:hAnsi="Calibri" w:cs="Calibri"/>
          <w:b/>
          <w:lang w:val="en-GB"/>
        </w:rPr>
        <w:t xml:space="preserve">Sending </w:t>
      </w:r>
      <w:r>
        <w:rPr>
          <w:rFonts w:ascii="Calibri" w:hAnsi="Calibri" w:cs="Calibri"/>
          <w:b/>
          <w:lang w:val="en-GB"/>
        </w:rPr>
        <w:t>I</w:t>
      </w:r>
      <w:r w:rsidRPr="00EC2AAF">
        <w:rPr>
          <w:rFonts w:ascii="Calibri" w:hAnsi="Calibri" w:cs="Calibri"/>
          <w:b/>
          <w:lang w:val="en-GB"/>
        </w:rPr>
        <w:t>nstitution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252730</wp:posOffset>
                </wp:positionV>
                <wp:extent cx="3594100" cy="241935"/>
                <wp:effectExtent l="8255" t="6350" r="7620" b="889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margin-left:85pt;margin-top:19.9pt;width:283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Name: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259715</wp:posOffset>
                </wp:positionV>
                <wp:extent cx="4079240" cy="214630"/>
                <wp:effectExtent l="8890" t="6985" r="7620" b="698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46.8pt;margin-top:20.45pt;width:321.2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Erasmus ID code: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Address: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194945</wp:posOffset>
                </wp:positionV>
                <wp:extent cx="4651375" cy="397510"/>
                <wp:effectExtent l="8255" t="13970" r="7620" b="762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1.75pt;margin-top:15.35pt;width:366.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Erasmus Coordinator name and contact e-mail: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</w:p>
    <w:p w:rsidR="006907F1" w:rsidRDefault="006907F1" w:rsidP="006907F1">
      <w:pPr>
        <w:spacing w:line="360" w:lineRule="auto"/>
        <w:rPr>
          <w:rFonts w:ascii="Calibri" w:hAnsi="Calibri" w:cs="Calibri"/>
          <w:b/>
          <w:lang w:val="en-GB"/>
        </w:rPr>
      </w:pPr>
    </w:p>
    <w:p w:rsidR="006907F1" w:rsidRPr="00EC2AAF" w:rsidRDefault="006907F1" w:rsidP="006907F1">
      <w:pPr>
        <w:spacing w:line="360" w:lineRule="auto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193040</wp:posOffset>
                </wp:positionV>
                <wp:extent cx="3824605" cy="285750"/>
                <wp:effectExtent l="6350" t="11430" r="7620" b="762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2" type="#_x0000_t202" style="position:absolute;margin-left:70.6pt;margin-top:15.2pt;width:301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lang w:val="en-GB"/>
        </w:rPr>
        <w:t>Student Information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240030</wp:posOffset>
                </wp:positionV>
                <wp:extent cx="3705225" cy="278130"/>
                <wp:effectExtent l="11430" t="13335" r="7620" b="1333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margin-left:80pt;margin-top:18.9pt;width:291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First name(s):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Family name(s):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31750</wp:posOffset>
                </wp:positionV>
                <wp:extent cx="2456815" cy="246380"/>
                <wp:effectExtent l="12065" t="10795" r="7620" b="952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178.3pt;margin-top:2.5pt;width:193.4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Birth date (dd/mm/</w:t>
      </w:r>
      <w:proofErr w:type="spellStart"/>
      <w:r>
        <w:rPr>
          <w:rFonts w:ascii="Calibri" w:hAnsi="Calibri" w:cs="Calibri"/>
          <w:lang w:val="en-GB"/>
        </w:rPr>
        <w:t>yyyy</w:t>
      </w:r>
      <w:proofErr w:type="spellEnd"/>
      <w:r>
        <w:rPr>
          <w:rFonts w:ascii="Calibri" w:hAnsi="Calibri" w:cs="Calibri"/>
          <w:lang w:val="en-GB"/>
        </w:rPr>
        <w:t>) and place: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35560</wp:posOffset>
                </wp:positionV>
                <wp:extent cx="3959860" cy="262255"/>
                <wp:effectExtent l="13970" t="8255" r="762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5" type="#_x0000_t202" style="position:absolute;margin-left:61.45pt;margin-top:2.8pt;width:311.8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fldChar w:fldCharType="begin"/>
      </w:r>
      <w:r>
        <w:rPr>
          <w:rFonts w:ascii="Calibri" w:hAnsi="Calibri" w:cs="Calibri"/>
          <w:lang w:val="en-GB"/>
        </w:rPr>
        <w:instrText xml:space="preserve"> =  \* MERGEFORMAT </w:instrText>
      </w:r>
      <w:r>
        <w:rPr>
          <w:rFonts w:ascii="Calibri" w:hAnsi="Calibri" w:cs="Calibri"/>
          <w:lang w:val="en-GB"/>
        </w:rPr>
        <w:fldChar w:fldCharType="end"/>
      </w:r>
      <w:r>
        <w:rPr>
          <w:rFonts w:ascii="Calibri" w:hAnsi="Calibri" w:cs="Calibri"/>
          <w:lang w:val="en-GB"/>
        </w:rPr>
        <w:t>Nationality: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81280</wp:posOffset>
                </wp:positionV>
                <wp:extent cx="3752850" cy="497840"/>
                <wp:effectExtent l="0" t="0" r="19050" b="1651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6" type="#_x0000_t202" style="position:absolute;margin-left:76.1pt;margin-top:6.4pt;width:295.5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Home address: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</w:p>
    <w:p w:rsidR="006907F1" w:rsidRPr="003C0A35" w:rsidRDefault="006907F1" w:rsidP="006907F1">
      <w:pPr>
        <w:spacing w:line="360" w:lineRule="auto"/>
        <w:rPr>
          <w:rFonts w:ascii="Calibri" w:hAnsi="Calibri" w:cs="Calibri"/>
          <w:sz w:val="10"/>
          <w:szCs w:val="10"/>
          <w:lang w:val="en-GB"/>
        </w:rPr>
      </w:pPr>
      <w:r>
        <w:rPr>
          <w:rFonts w:ascii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83185</wp:posOffset>
                </wp:positionV>
                <wp:extent cx="3228340" cy="254000"/>
                <wp:effectExtent l="12065" t="9525" r="7620" b="127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7" type="#_x0000_t202" style="position:absolute;margin-left:117.55pt;margin-top:6.55pt;width:254.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ID or passport number: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13970</wp:posOffset>
                </wp:positionV>
                <wp:extent cx="3752850" cy="246380"/>
                <wp:effectExtent l="11430" t="12065" r="7620" b="825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8" type="#_x0000_t202" style="position:absolute;margin-left:76.25pt;margin-top:1.1pt;width:295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Contact e-mail: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20955</wp:posOffset>
                </wp:positionV>
                <wp:extent cx="3705225" cy="270510"/>
                <wp:effectExtent l="11430" t="12065" r="7620" b="127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9" type="#_x0000_t202" style="position:absolute;margin-left:80pt;margin-top:1.65pt;width:291.7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Phone number: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211455</wp:posOffset>
                </wp:positionV>
                <wp:extent cx="4699000" cy="476885"/>
                <wp:effectExtent l="8255" t="15240" r="7620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7F1" w:rsidRDefault="006907F1" w:rsidP="0069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40" type="#_x0000_t202" style="position:absolute;margin-left:1.75pt;margin-top:16.65pt;width:370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6907F1" w:rsidRDefault="006907F1" w:rsidP="006907F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GB"/>
        </w:rPr>
        <w:t>Emergency contact person, e-mail and phone number:</w:t>
      </w:r>
    </w:p>
    <w:p w:rsidR="006907F1" w:rsidRDefault="006907F1" w:rsidP="006907F1">
      <w:pPr>
        <w:spacing w:line="360" w:lineRule="auto"/>
        <w:rPr>
          <w:rFonts w:ascii="Calibri" w:hAnsi="Calibri" w:cs="Calibri"/>
          <w:lang w:val="en-GB"/>
        </w:rPr>
      </w:pPr>
    </w:p>
    <w:p w:rsidR="006907F1" w:rsidRDefault="006907F1" w:rsidP="006907F1">
      <w:pPr>
        <w:spacing w:line="360" w:lineRule="auto"/>
        <w:rPr>
          <w:rFonts w:ascii="Calibri" w:hAnsi="Calibri" w:cs="Calibri"/>
          <w:b/>
          <w:lang w:val="en-GB"/>
        </w:rPr>
      </w:pPr>
    </w:p>
    <w:p w:rsidR="006907F1" w:rsidRDefault="006907F1" w:rsidP="006907F1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4778BA">
        <w:rPr>
          <w:rFonts w:ascii="Calibri" w:hAnsi="Calibri" w:cs="Calibri"/>
          <w:b/>
          <w:bCs/>
          <w:sz w:val="22"/>
          <w:szCs w:val="22"/>
          <w:lang w:val="en-GB"/>
        </w:rPr>
        <w:t>Signatures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6907F1" w:rsidRDefault="006907F1" w:rsidP="006907F1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Date (dd/mm/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yyyy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):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Date (dd/mm/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yyyy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):</w:t>
      </w:r>
    </w:p>
    <w:p w:rsidR="006907F1" w:rsidRDefault="006907F1" w:rsidP="006907F1">
      <w:pPr>
        <w:rPr>
          <w:rFonts w:ascii="Calibri" w:hAnsi="Calibri" w:cs="Calibri"/>
          <w:sz w:val="22"/>
          <w:szCs w:val="22"/>
          <w:lang w:val="en-GB"/>
        </w:rPr>
      </w:pPr>
    </w:p>
    <w:p w:rsidR="006907F1" w:rsidRDefault="006907F1" w:rsidP="006907F1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Student´s signature: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Home Erasmus Coordinator signature and stamp:</w:t>
      </w:r>
    </w:p>
    <w:p w:rsidR="006907F1" w:rsidRDefault="006907F1" w:rsidP="006907F1">
      <w:pPr>
        <w:rPr>
          <w:rFonts w:ascii="Calibri" w:hAnsi="Calibri" w:cs="Calibri"/>
          <w:sz w:val="22"/>
          <w:szCs w:val="22"/>
          <w:lang w:val="en-GB"/>
        </w:rPr>
      </w:pPr>
    </w:p>
    <w:p w:rsidR="006907F1" w:rsidRDefault="006907F1" w:rsidP="006907F1">
      <w:pPr>
        <w:rPr>
          <w:rFonts w:ascii="Calibri" w:hAnsi="Calibri" w:cs="Calibri"/>
          <w:sz w:val="22"/>
          <w:szCs w:val="22"/>
          <w:lang w:val="en-GB"/>
        </w:rPr>
      </w:pPr>
    </w:p>
    <w:p w:rsidR="006907F1" w:rsidRPr="00E1603E" w:rsidRDefault="006907F1" w:rsidP="00E1603E">
      <w:pPr>
        <w:jc w:val="both"/>
        <w:rPr>
          <w:rFonts w:ascii="Calibri" w:hAnsi="Calibri" w:cs="Calibri"/>
          <w:b/>
          <w:color w:val="auto"/>
          <w:lang w:val="en-GB"/>
        </w:rPr>
      </w:pPr>
      <w:r w:rsidRPr="00E1603E">
        <w:rPr>
          <w:rFonts w:ascii="Calibri" w:hAnsi="Calibri" w:cs="Calibri"/>
          <w:b/>
          <w:color w:val="auto"/>
          <w:lang w:val="en-GB"/>
        </w:rPr>
        <w:t xml:space="preserve">Return this application in a colour scanned version by e-mail to </w:t>
      </w:r>
      <w:r w:rsidR="00E1603E" w:rsidRPr="00E1603E">
        <w:rPr>
          <w:rFonts w:ascii="Calibri" w:hAnsi="Calibri" w:cs="Calibri"/>
          <w:b/>
          <w:color w:val="auto"/>
          <w:lang w:val="en-GB"/>
        </w:rPr>
        <w:t>fabikova@prigo.cz</w:t>
      </w:r>
      <w:hyperlink r:id="rId6" w:history="1"/>
    </w:p>
    <w:p w:rsidR="00770D1A" w:rsidRDefault="00770D1A"/>
    <w:sectPr w:rsidR="00770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3B" w:rsidRDefault="00794D3B">
      <w:r>
        <w:separator/>
      </w:r>
    </w:p>
  </w:endnote>
  <w:endnote w:type="continuationSeparator" w:id="0">
    <w:p w:rsidR="00794D3B" w:rsidRDefault="007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E9" w:rsidRDefault="008D0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34" w:rsidRDefault="00E738F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-276225</wp:posOffset>
          </wp:positionV>
          <wp:extent cx="7562850" cy="1076325"/>
          <wp:effectExtent l="0" t="0" r="0" b="0"/>
          <wp:wrapNone/>
          <wp:docPr id="23" name="obrázek 23" descr="PRIGO VŠ hlpap dolní dí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RIGO VŠ hlpap dolní dí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E9" w:rsidRDefault="008D05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3B" w:rsidRDefault="00794D3B">
      <w:r>
        <w:separator/>
      </w:r>
    </w:p>
  </w:footnote>
  <w:footnote w:type="continuationSeparator" w:id="0">
    <w:p w:rsidR="00794D3B" w:rsidRDefault="0079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E9" w:rsidRDefault="008D05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34" w:rsidRDefault="00E738F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0</wp:posOffset>
          </wp:positionV>
          <wp:extent cx="2209800" cy="90487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E9" w:rsidRDefault="008D05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3"/>
    <w:rsid w:val="00012F40"/>
    <w:rsid w:val="001C7439"/>
    <w:rsid w:val="00273829"/>
    <w:rsid w:val="00317311"/>
    <w:rsid w:val="003317F8"/>
    <w:rsid w:val="00336599"/>
    <w:rsid w:val="00375587"/>
    <w:rsid w:val="00394403"/>
    <w:rsid w:val="005342F4"/>
    <w:rsid w:val="005C2780"/>
    <w:rsid w:val="006907F1"/>
    <w:rsid w:val="00770D1A"/>
    <w:rsid w:val="00776240"/>
    <w:rsid w:val="00794D3B"/>
    <w:rsid w:val="00813868"/>
    <w:rsid w:val="008265A8"/>
    <w:rsid w:val="008D05E9"/>
    <w:rsid w:val="008D6D6A"/>
    <w:rsid w:val="0093036B"/>
    <w:rsid w:val="00943C43"/>
    <w:rsid w:val="00990F63"/>
    <w:rsid w:val="009C294F"/>
    <w:rsid w:val="00A52D12"/>
    <w:rsid w:val="00A76939"/>
    <w:rsid w:val="00B27EDA"/>
    <w:rsid w:val="00C26699"/>
    <w:rsid w:val="00C54794"/>
    <w:rsid w:val="00C84772"/>
    <w:rsid w:val="00DE2107"/>
    <w:rsid w:val="00E1603E"/>
    <w:rsid w:val="00E33434"/>
    <w:rsid w:val="00E42A93"/>
    <w:rsid w:val="00E738F3"/>
    <w:rsid w:val="00E86034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F49D0"/>
  <w15:chartTrackingRefBased/>
  <w15:docId w15:val="{5CFFB1DF-1BAA-4ADD-ADBA-6E39A99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07F1"/>
    <w:pPr>
      <w:keepNext/>
      <w:autoSpaceDE w:val="0"/>
      <w:autoSpaceDN w:val="0"/>
      <w:jc w:val="center"/>
      <w:outlineLvl w:val="0"/>
    </w:pPr>
    <w:rPr>
      <w:b/>
      <w:bCs/>
      <w:color w:val="auto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7EDA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07F1"/>
    <w:rPr>
      <w:b/>
      <w:bCs/>
      <w:sz w:val="28"/>
      <w:szCs w:val="28"/>
      <w:lang w:val="en-GB"/>
    </w:rPr>
  </w:style>
  <w:style w:type="character" w:styleId="Hypertextovodkaz">
    <w:name w:val="Hyperlink"/>
    <w:rsid w:val="0069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chalupova@vsp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pr\AppData\Local\Packages\Microsoft.MicrosoftEdge_8wekyb3d8bbwe\TempState\Downloads\PRIGO%20V&#197;&#160;%20hlpap%20(2)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PRIGO VÅ  hlpap (2) (1)</Template>
  <TotalTime>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jenpr</dc:creator>
  <cp:keywords/>
  <cp:lastModifiedBy>jenpr</cp:lastModifiedBy>
  <cp:revision>4</cp:revision>
  <cp:lastPrinted>1900-12-31T23:00:00Z</cp:lastPrinted>
  <dcterms:created xsi:type="dcterms:W3CDTF">2020-03-03T08:32:00Z</dcterms:created>
  <dcterms:modified xsi:type="dcterms:W3CDTF">2020-03-03T08:39:00Z</dcterms:modified>
</cp:coreProperties>
</file>